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8C90" w14:textId="77777777" w:rsidR="005F7732" w:rsidRDefault="005F7732">
      <w:pPr>
        <w:rPr>
          <w:sz w:val="24"/>
          <w:szCs w:val="24"/>
        </w:rPr>
      </w:pPr>
      <w:r>
        <w:rPr>
          <w:rFonts w:ascii="Yu Gothic" w:eastAsia="Yu Gothic" w:hAnsi="Yu Gothic" w:cs="Segoe U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7E2DC55" wp14:editId="252B5F5B">
            <wp:simplePos x="0" y="0"/>
            <wp:positionH relativeFrom="margin">
              <wp:align>left</wp:align>
            </wp:positionH>
            <wp:positionV relativeFrom="paragraph">
              <wp:posOffset>-448945</wp:posOffset>
            </wp:positionV>
            <wp:extent cx="5873821" cy="13620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9426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821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F3494" w14:textId="77777777" w:rsidR="005F7732" w:rsidRDefault="005F7732">
      <w:pPr>
        <w:rPr>
          <w:sz w:val="24"/>
          <w:szCs w:val="24"/>
        </w:rPr>
      </w:pPr>
    </w:p>
    <w:p w14:paraId="2FB0C817" w14:textId="77777777" w:rsidR="005F7732" w:rsidRDefault="005F7732">
      <w:pPr>
        <w:rPr>
          <w:sz w:val="24"/>
          <w:szCs w:val="24"/>
        </w:rPr>
      </w:pPr>
    </w:p>
    <w:p w14:paraId="2BF8E848" w14:textId="77777777" w:rsidR="008C65FD" w:rsidRDefault="008C65FD">
      <w:pPr>
        <w:rPr>
          <w:sz w:val="24"/>
          <w:szCs w:val="24"/>
        </w:rPr>
      </w:pPr>
    </w:p>
    <w:p w14:paraId="06F3E867" w14:textId="77777777" w:rsidR="007B5A37" w:rsidRDefault="007B5A37">
      <w:pPr>
        <w:rPr>
          <w:sz w:val="24"/>
          <w:szCs w:val="24"/>
        </w:rPr>
      </w:pPr>
    </w:p>
    <w:p w14:paraId="56276D84" w14:textId="77777777" w:rsidR="007B5A37" w:rsidRPr="004D251D" w:rsidRDefault="007B5A37" w:rsidP="007B5A37">
      <w:pPr>
        <w:spacing w:after="0" w:line="240" w:lineRule="auto"/>
        <w:jc w:val="center"/>
        <w:rPr>
          <w:rFonts w:ascii="Yu Gothic" w:eastAsia="Yu Gothic" w:hAnsi="Yu Gothic" w:cs="Segoe UI"/>
          <w:b/>
          <w:sz w:val="28"/>
          <w:szCs w:val="28"/>
          <w:lang w:eastAsia="pl-PL"/>
        </w:rPr>
      </w:pPr>
      <w:r w:rsidRPr="004D251D">
        <w:rPr>
          <w:rFonts w:ascii="Yu Gothic" w:eastAsia="Yu Gothic" w:hAnsi="Yu Gothic" w:cs="Segoe UI"/>
          <w:b/>
          <w:sz w:val="28"/>
          <w:szCs w:val="28"/>
          <w:lang w:eastAsia="pl-PL"/>
        </w:rPr>
        <w:t>JARMARK ŚW. MIKOŁAJA.</w:t>
      </w:r>
    </w:p>
    <w:p w14:paraId="41A14056" w14:textId="77777777" w:rsidR="00612452" w:rsidRPr="004D251D" w:rsidRDefault="006E47DD" w:rsidP="00612452">
      <w:pPr>
        <w:spacing w:after="0" w:line="240" w:lineRule="auto"/>
        <w:jc w:val="center"/>
        <w:rPr>
          <w:rFonts w:ascii="Yu Gothic" w:eastAsia="Yu Gothic" w:hAnsi="Yu Gothic" w:cs="Segoe UI"/>
          <w:b/>
          <w:sz w:val="28"/>
          <w:szCs w:val="28"/>
          <w:lang w:eastAsia="pl-PL"/>
        </w:rPr>
      </w:pPr>
      <w:r>
        <w:rPr>
          <w:rFonts w:ascii="Yu Gothic" w:eastAsia="Yu Gothic" w:hAnsi="Yu Gothic" w:cs="Segoe UI"/>
          <w:b/>
          <w:sz w:val="28"/>
          <w:szCs w:val="28"/>
          <w:lang w:eastAsia="pl-PL"/>
        </w:rPr>
        <w:t>9</w:t>
      </w:r>
      <w:r w:rsidR="007B5A37" w:rsidRPr="004D251D">
        <w:rPr>
          <w:rFonts w:ascii="Yu Gothic" w:eastAsia="Yu Gothic" w:hAnsi="Yu Gothic" w:cs="Segoe UI"/>
          <w:b/>
          <w:sz w:val="28"/>
          <w:szCs w:val="28"/>
          <w:lang w:eastAsia="pl-PL"/>
        </w:rPr>
        <w:t xml:space="preserve"> grudnia 202</w:t>
      </w:r>
      <w:r>
        <w:rPr>
          <w:rFonts w:ascii="Yu Gothic" w:eastAsia="Yu Gothic" w:hAnsi="Yu Gothic" w:cs="Segoe UI"/>
          <w:b/>
          <w:sz w:val="28"/>
          <w:szCs w:val="28"/>
          <w:lang w:eastAsia="pl-PL"/>
        </w:rPr>
        <w:t>3</w:t>
      </w:r>
      <w:r w:rsidR="007B5A37" w:rsidRPr="004D251D">
        <w:rPr>
          <w:rFonts w:ascii="Yu Gothic" w:eastAsia="Yu Gothic" w:hAnsi="Yu Gothic" w:cs="Segoe UI"/>
          <w:b/>
          <w:sz w:val="28"/>
          <w:szCs w:val="28"/>
          <w:lang w:eastAsia="pl-PL"/>
        </w:rPr>
        <w:t xml:space="preserve"> r.</w:t>
      </w:r>
      <w:r w:rsidR="00612452">
        <w:rPr>
          <w:rFonts w:ascii="Yu Gothic" w:eastAsia="Yu Gothic" w:hAnsi="Yu Gothic" w:cs="Segoe UI"/>
          <w:b/>
          <w:sz w:val="28"/>
          <w:szCs w:val="28"/>
          <w:lang w:eastAsia="pl-PL"/>
        </w:rPr>
        <w:t xml:space="preserve"> w godz. 11:00 – 17:00</w:t>
      </w:r>
    </w:p>
    <w:p w14:paraId="622E05D9" w14:textId="77777777" w:rsidR="007B5A37" w:rsidRPr="008C65FD" w:rsidRDefault="007B5A37" w:rsidP="008C65FD">
      <w:pPr>
        <w:spacing w:after="0" w:line="240" w:lineRule="auto"/>
        <w:jc w:val="center"/>
        <w:rPr>
          <w:rFonts w:ascii="Yu Gothic" w:eastAsia="Yu Gothic" w:hAnsi="Yu Gothic" w:cs="Segoe UI"/>
          <w:b/>
          <w:sz w:val="28"/>
          <w:szCs w:val="28"/>
          <w:lang w:eastAsia="pl-PL"/>
        </w:rPr>
      </w:pPr>
      <w:r w:rsidRPr="004D251D">
        <w:rPr>
          <w:rFonts w:ascii="Yu Gothic" w:eastAsia="Yu Gothic" w:hAnsi="Yu Gothic" w:cs="Segoe UI"/>
          <w:b/>
          <w:sz w:val="28"/>
          <w:szCs w:val="28"/>
          <w:lang w:eastAsia="pl-PL"/>
        </w:rPr>
        <w:t>przy Mrągowskim Centrum Kultury</w:t>
      </w:r>
    </w:p>
    <w:p w14:paraId="1AA3312C" w14:textId="77777777" w:rsidR="007B5A37" w:rsidRPr="007B5A37" w:rsidRDefault="007B5A37" w:rsidP="005F7732">
      <w:pPr>
        <w:spacing w:after="0" w:line="240" w:lineRule="auto"/>
        <w:rPr>
          <w:rFonts w:ascii="Yu Gothic" w:eastAsia="Yu Gothic" w:hAnsi="Yu Gothic" w:cs="Segoe UI"/>
          <w:b/>
          <w:i/>
          <w:color w:val="833C0B" w:themeColor="accent2" w:themeShade="80"/>
          <w:lang w:eastAsia="pl-PL"/>
        </w:rPr>
      </w:pPr>
    </w:p>
    <w:p w14:paraId="01A22893" w14:textId="77777777" w:rsidR="007B5A37" w:rsidRPr="007B5A37" w:rsidRDefault="007B5A37" w:rsidP="007B5A37">
      <w:pPr>
        <w:spacing w:after="0" w:line="240" w:lineRule="auto"/>
        <w:jc w:val="center"/>
        <w:rPr>
          <w:rFonts w:ascii="Yu Gothic" w:eastAsia="Yu Gothic" w:hAnsi="Yu Gothic" w:cs="Segoe UI"/>
          <w:b/>
          <w:color w:val="385623" w:themeColor="accent6" w:themeShade="80"/>
          <w:lang w:eastAsia="pl-PL"/>
        </w:rPr>
      </w:pPr>
      <w:r w:rsidRPr="007B5A37">
        <w:rPr>
          <w:rFonts w:ascii="Yu Gothic" w:eastAsia="Yu Gothic" w:hAnsi="Yu Gothic" w:cs="Segoe UI"/>
          <w:b/>
          <w:color w:val="385623" w:themeColor="accent6" w:themeShade="80"/>
          <w:lang w:eastAsia="pl-PL"/>
        </w:rPr>
        <w:t>REGULAMIN</w:t>
      </w:r>
    </w:p>
    <w:p w14:paraId="44FB3CBC" w14:textId="77777777" w:rsidR="007B5A37" w:rsidRPr="007B5A37" w:rsidRDefault="007B5A37" w:rsidP="007B5A37">
      <w:pPr>
        <w:spacing w:after="0" w:line="240" w:lineRule="auto"/>
        <w:rPr>
          <w:rFonts w:ascii="Yu Gothic" w:eastAsia="Yu Gothic" w:hAnsi="Yu Gothic" w:cs="Segoe UI"/>
          <w:b/>
          <w:lang w:eastAsia="pl-PL"/>
        </w:rPr>
      </w:pPr>
    </w:p>
    <w:p w14:paraId="7555CE03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lang w:eastAsia="pl-PL"/>
        </w:rPr>
      </w:pPr>
      <w:r w:rsidRPr="007B5A37">
        <w:rPr>
          <w:rFonts w:ascii="Yu Gothic" w:eastAsia="Yu Gothic" w:hAnsi="Yu Gothic" w:cs="Segoe UI"/>
          <w:b/>
          <w:lang w:eastAsia="pl-PL"/>
        </w:rPr>
        <w:t>Jarmark Św. Mikołaja zwany dalej Jarmarkiem jest imprezą z udziałem osób prywatnych oraz firm, produkujących i sprzedających wyroby regionalne (spożywcze oraz rękodzielnicze), rękodzielników, artystów i stowarzyszeń lub innych podmiotów, zwanych dalej Wystawcami.</w:t>
      </w:r>
    </w:p>
    <w:p w14:paraId="77CD4CF6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b/>
          <w:color w:val="385623" w:themeColor="accent6" w:themeShade="80"/>
          <w:lang w:eastAsia="pl-PL"/>
        </w:rPr>
        <w:t xml:space="preserve">Organizatorem Jarmarku jest: </w:t>
      </w:r>
      <w:r w:rsidRPr="007B5A37">
        <w:rPr>
          <w:rFonts w:ascii="Yu Gothic" w:eastAsia="Yu Gothic" w:hAnsi="Yu Gothic" w:cs="Segoe UI"/>
          <w:lang w:eastAsia="pl-PL"/>
        </w:rPr>
        <w:t>Mrągowskie Centrum Kultury</w:t>
      </w:r>
    </w:p>
    <w:p w14:paraId="1A0E6D95" w14:textId="36FB23DC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b/>
          <w:color w:val="385623" w:themeColor="accent6" w:themeShade="80"/>
          <w:lang w:eastAsia="pl-PL"/>
        </w:rPr>
        <w:t xml:space="preserve">Osobą do kontaktu ze strony Organizatora jest: </w:t>
      </w:r>
      <w:r w:rsidR="006E47DD">
        <w:rPr>
          <w:rFonts w:ascii="Yu Gothic" w:eastAsia="Yu Gothic" w:hAnsi="Yu Gothic" w:cs="Segoe UI"/>
          <w:lang w:eastAsia="pl-PL"/>
        </w:rPr>
        <w:t xml:space="preserve">Katarzyna </w:t>
      </w:r>
      <w:proofErr w:type="spellStart"/>
      <w:r w:rsidR="006E47DD">
        <w:rPr>
          <w:rFonts w:ascii="Yu Gothic" w:eastAsia="Yu Gothic" w:hAnsi="Yu Gothic" w:cs="Segoe UI"/>
          <w:lang w:eastAsia="pl-PL"/>
        </w:rPr>
        <w:t>Maleszyk</w:t>
      </w:r>
      <w:proofErr w:type="spellEnd"/>
      <w:r w:rsidR="006E47DD">
        <w:rPr>
          <w:rFonts w:ascii="Yu Gothic" w:eastAsia="Yu Gothic" w:hAnsi="Yu Gothic" w:cs="Segoe UI"/>
          <w:lang w:eastAsia="pl-PL"/>
        </w:rPr>
        <w:t xml:space="preserve"> tel. 89 743 34 52, </w:t>
      </w:r>
      <w:r w:rsidR="00612452">
        <w:rPr>
          <w:rFonts w:ascii="Yu Gothic" w:eastAsia="Yu Gothic" w:hAnsi="Yu Gothic" w:cs="Segoe UI"/>
          <w:lang w:eastAsia="pl-PL"/>
        </w:rPr>
        <w:t xml:space="preserve">603 628 059, </w:t>
      </w:r>
      <w:r w:rsidR="00455BD5" w:rsidRPr="00455BD5">
        <w:rPr>
          <w:rFonts w:ascii="Yu Gothic" w:eastAsia="Yu Gothic" w:hAnsi="Yu Gothic"/>
          <w:color w:val="0070C0"/>
          <w:u w:val="single"/>
        </w:rPr>
        <w:t>administracja@mck.mragowo.pl</w:t>
      </w:r>
      <w:r w:rsidR="00612452" w:rsidRPr="00455BD5">
        <w:rPr>
          <w:rFonts w:ascii="Yu Gothic" w:eastAsia="Yu Gothic" w:hAnsi="Yu Gothic" w:cs="Segoe UI"/>
          <w:color w:val="0070C0"/>
          <w:lang w:eastAsia="pl-PL"/>
        </w:rPr>
        <w:t xml:space="preserve"> </w:t>
      </w:r>
      <w:r w:rsidR="00287981">
        <w:rPr>
          <w:rFonts w:ascii="Yu Gothic" w:eastAsia="Yu Gothic" w:hAnsi="Yu Gothic" w:cs="Segoe UI"/>
          <w:lang w:eastAsia="pl-PL"/>
        </w:rPr>
        <w:t>lub Agnieszka Kozioł tel. 89 7433470, 601 628 012</w:t>
      </w:r>
      <w:r w:rsidR="00287981" w:rsidRPr="007B5A37">
        <w:rPr>
          <w:rFonts w:ascii="Yu Gothic" w:eastAsia="Yu Gothic" w:hAnsi="Yu Gothic" w:cs="Segoe UI"/>
          <w:lang w:eastAsia="pl-PL"/>
        </w:rPr>
        <w:t xml:space="preserve">, </w:t>
      </w:r>
      <w:r w:rsidR="00287981">
        <w:rPr>
          <w:rFonts w:ascii="Yu Gothic" w:eastAsia="Yu Gothic" w:hAnsi="Yu Gothic" w:cs="Segoe UI"/>
          <w:lang w:eastAsia="pl-PL"/>
        </w:rPr>
        <w:t xml:space="preserve">email - </w:t>
      </w:r>
      <w:hyperlink r:id="rId9" w:history="1">
        <w:r w:rsidR="00287981" w:rsidRPr="00D93196">
          <w:rPr>
            <w:rStyle w:val="Hipercze"/>
            <w:rFonts w:ascii="Yu Gothic" w:eastAsia="Yu Gothic" w:hAnsi="Yu Gothic" w:cs="Segoe UI"/>
            <w:lang w:eastAsia="pl-PL"/>
          </w:rPr>
          <w:t>info@mck.mragowo.pl</w:t>
        </w:r>
      </w:hyperlink>
    </w:p>
    <w:p w14:paraId="368EBC7B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color w:val="833C0B" w:themeColor="accent2" w:themeShade="80"/>
          <w:lang w:eastAsia="pl-PL"/>
        </w:rPr>
      </w:pPr>
    </w:p>
    <w:p w14:paraId="1CE17BE0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color w:val="385623" w:themeColor="accent6" w:themeShade="80"/>
          <w:lang w:eastAsia="pl-PL"/>
        </w:rPr>
      </w:pPr>
      <w:r w:rsidRPr="007B5A37">
        <w:rPr>
          <w:rFonts w:ascii="Yu Gothic" w:eastAsia="Yu Gothic" w:hAnsi="Yu Gothic" w:cs="Segoe UI"/>
          <w:b/>
          <w:color w:val="385623" w:themeColor="accent6" w:themeShade="80"/>
          <w:lang w:eastAsia="pl-PL"/>
        </w:rPr>
        <w:t>I Warunki uczestnictwa</w:t>
      </w:r>
    </w:p>
    <w:p w14:paraId="1159F4E7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lang w:eastAsia="pl-PL"/>
        </w:rPr>
      </w:pPr>
    </w:p>
    <w:p w14:paraId="4315020F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Aby zgłosić swój udział w Jarmarku należy dostarczyć do Organizatora kartę zgłoszenia, w której powinny być zawarte następujące informacje o Wystawcy:</w:t>
      </w:r>
    </w:p>
    <w:p w14:paraId="17FCBF83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imię i nazwisko,</w:t>
      </w:r>
      <w:r w:rsidR="004D251D">
        <w:rPr>
          <w:rFonts w:ascii="Yu Gothic" w:eastAsia="Yu Gothic" w:hAnsi="Yu Gothic" w:cs="Segoe UI"/>
          <w:lang w:eastAsia="pl-PL"/>
        </w:rPr>
        <w:t xml:space="preserve"> </w:t>
      </w:r>
      <w:r w:rsidRPr="007B5A37">
        <w:rPr>
          <w:rFonts w:ascii="Yu Gothic" w:eastAsia="Yu Gothic" w:hAnsi="Yu Gothic" w:cs="Segoe UI"/>
          <w:lang w:eastAsia="pl-PL"/>
        </w:rPr>
        <w:t>pełna nazwa, adres oraz NIP działalności gospodarczej (jeśli taką prowadzi),</w:t>
      </w:r>
      <w:r w:rsidR="004D251D">
        <w:rPr>
          <w:rFonts w:ascii="Yu Gothic" w:eastAsia="Yu Gothic" w:hAnsi="Yu Gothic" w:cs="Segoe UI"/>
          <w:lang w:eastAsia="pl-PL"/>
        </w:rPr>
        <w:t xml:space="preserve"> </w:t>
      </w:r>
      <w:r w:rsidRPr="007B5A37">
        <w:rPr>
          <w:rFonts w:ascii="Yu Gothic" w:eastAsia="Yu Gothic" w:hAnsi="Yu Gothic" w:cs="Segoe UI"/>
          <w:lang w:eastAsia="pl-PL"/>
        </w:rPr>
        <w:t>powierzchnia stoiska jaką chce zająć,</w:t>
      </w:r>
      <w:r w:rsidR="004D251D">
        <w:rPr>
          <w:rFonts w:ascii="Yu Gothic" w:eastAsia="Yu Gothic" w:hAnsi="Yu Gothic" w:cs="Segoe UI"/>
          <w:lang w:eastAsia="pl-PL"/>
        </w:rPr>
        <w:t xml:space="preserve"> </w:t>
      </w:r>
      <w:r w:rsidRPr="007B5A37">
        <w:rPr>
          <w:rFonts w:ascii="Yu Gothic" w:eastAsia="Yu Gothic" w:hAnsi="Yu Gothic" w:cs="Segoe UI"/>
          <w:lang w:eastAsia="pl-PL"/>
        </w:rPr>
        <w:t>telefon kontaktowy (najlepiej komórkowy)</w:t>
      </w:r>
      <w:r w:rsidR="004D251D">
        <w:rPr>
          <w:rFonts w:ascii="Yu Gothic" w:eastAsia="Yu Gothic" w:hAnsi="Yu Gothic" w:cs="Segoe UI"/>
          <w:lang w:eastAsia="pl-PL"/>
        </w:rPr>
        <w:t xml:space="preserve"> </w:t>
      </w:r>
      <w:r w:rsidRPr="007B5A37">
        <w:rPr>
          <w:rFonts w:ascii="Yu Gothic" w:eastAsia="Yu Gothic" w:hAnsi="Yu Gothic" w:cs="Segoe UI"/>
          <w:lang w:eastAsia="pl-PL"/>
        </w:rPr>
        <w:t>do zgłoszenia należy załączyć zdjęcia własnych wyrobów regionalnych lub odnośniki do stron internetowych, na których można je obejrzeć.</w:t>
      </w:r>
    </w:p>
    <w:p w14:paraId="564BB1B2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</w:p>
    <w:p w14:paraId="30ECE0D7" w14:textId="77777777" w:rsidR="004D251D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Warunkiem przyjęcia Wystawcy na Przegląd jest dostarczenie podpisanego zgłoszenia, zapoznanie się i zaakceptowanie niniejszego regulaminu oraz terminowe dokonanie akredytacji.</w:t>
      </w:r>
    </w:p>
    <w:p w14:paraId="0A7A7685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color w:val="833C0B" w:themeColor="accent2" w:themeShade="80"/>
          <w:lang w:eastAsia="pl-PL"/>
        </w:rPr>
      </w:pPr>
    </w:p>
    <w:p w14:paraId="17217AB3" w14:textId="77777777" w:rsidR="00612452" w:rsidRDefault="00612452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</w:p>
    <w:p w14:paraId="7A6CE935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lastRenderedPageBreak/>
        <w:t>Zgłoszenie dostarczone powinno być:</w:t>
      </w:r>
    </w:p>
    <w:p w14:paraId="3F3BA1B2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osobiście do siedziby Organizatora: Mrągowskie Centrum Kultury, dział Organizacji Imprez /pierwsze piętro/,</w:t>
      </w:r>
      <w:r w:rsidR="00612452">
        <w:rPr>
          <w:rFonts w:ascii="Yu Gothic" w:eastAsia="Yu Gothic" w:hAnsi="Yu Gothic" w:cs="Segoe UI"/>
          <w:lang w:eastAsia="pl-PL"/>
        </w:rPr>
        <w:t xml:space="preserve"> </w:t>
      </w:r>
      <w:r w:rsidRPr="007B5A37">
        <w:rPr>
          <w:rFonts w:ascii="Yu Gothic" w:eastAsia="Yu Gothic" w:hAnsi="Yu Gothic" w:cs="Segoe UI"/>
          <w:lang w:eastAsia="pl-PL"/>
        </w:rPr>
        <w:t>korespondencyjnie na adres: Mrągowskie Centrum Kultury, ul. Warszawska 26, 11 – 700 Mrągowo</w:t>
      </w:r>
      <w:r w:rsidR="00612452">
        <w:rPr>
          <w:rFonts w:ascii="Yu Gothic" w:eastAsia="Yu Gothic" w:hAnsi="Yu Gothic" w:cs="Segoe UI"/>
          <w:lang w:eastAsia="pl-PL"/>
        </w:rPr>
        <w:t xml:space="preserve">; </w:t>
      </w:r>
      <w:r w:rsidRPr="007B5A37">
        <w:rPr>
          <w:rFonts w:ascii="Yu Gothic" w:eastAsia="Yu Gothic" w:hAnsi="Yu Gothic" w:cs="Segoe UI"/>
          <w:lang w:eastAsia="pl-PL"/>
        </w:rPr>
        <w:t>pocztą elektroniczną na adres:</w:t>
      </w:r>
      <w:r w:rsidR="00287981">
        <w:rPr>
          <w:rFonts w:ascii="Yu Gothic" w:eastAsia="Yu Gothic" w:hAnsi="Yu Gothic" w:cs="Segoe UI"/>
          <w:lang w:eastAsia="pl-PL"/>
        </w:rPr>
        <w:t xml:space="preserve"> </w:t>
      </w:r>
      <w:hyperlink r:id="rId10" w:history="1">
        <w:r w:rsidR="00287981" w:rsidRPr="00D93196">
          <w:rPr>
            <w:rStyle w:val="Hipercze"/>
            <w:rFonts w:ascii="Yu Gothic" w:eastAsia="Yu Gothic" w:hAnsi="Yu Gothic" w:cs="Segoe UI"/>
            <w:lang w:eastAsia="pl-PL"/>
          </w:rPr>
          <w:t>k.maleszyk@mck.mragowo.pl</w:t>
        </w:r>
      </w:hyperlink>
      <w:r w:rsidR="00287981">
        <w:rPr>
          <w:rStyle w:val="Hipercze"/>
          <w:rFonts w:ascii="Yu Gothic" w:eastAsia="Yu Gothic" w:hAnsi="Yu Gothic" w:cs="Segoe UI"/>
          <w:lang w:eastAsia="pl-PL"/>
        </w:rPr>
        <w:t xml:space="preserve">  </w:t>
      </w:r>
      <w:r w:rsidR="00287981" w:rsidRPr="00287981">
        <w:rPr>
          <w:rStyle w:val="Hipercze"/>
          <w:rFonts w:ascii="Yu Gothic" w:eastAsia="Yu Gothic" w:hAnsi="Yu Gothic" w:cs="Segoe UI"/>
          <w:u w:val="none"/>
          <w:lang w:eastAsia="pl-PL"/>
        </w:rPr>
        <w:t>lub</w:t>
      </w:r>
      <w:r w:rsidRPr="007B5A37">
        <w:rPr>
          <w:rFonts w:ascii="Yu Gothic" w:eastAsia="Yu Gothic" w:hAnsi="Yu Gothic" w:cs="Segoe UI"/>
          <w:lang w:eastAsia="pl-PL"/>
        </w:rPr>
        <w:t xml:space="preserve"> </w:t>
      </w:r>
      <w:hyperlink r:id="rId11" w:history="1">
        <w:r w:rsidR="00612452" w:rsidRPr="00D93196">
          <w:rPr>
            <w:rStyle w:val="Hipercze"/>
            <w:rFonts w:ascii="Yu Gothic" w:eastAsia="Yu Gothic" w:hAnsi="Yu Gothic" w:cs="Segoe UI"/>
            <w:lang w:eastAsia="pl-PL"/>
          </w:rPr>
          <w:t>info@mck.mragowo.pl</w:t>
        </w:r>
      </w:hyperlink>
      <w:r w:rsidR="00287981">
        <w:rPr>
          <w:rFonts w:ascii="Yu Gothic" w:eastAsia="Yu Gothic" w:hAnsi="Yu Gothic" w:cs="Segoe UI"/>
          <w:lang w:eastAsia="pl-PL"/>
        </w:rPr>
        <w:t xml:space="preserve"> </w:t>
      </w:r>
    </w:p>
    <w:p w14:paraId="6DB704D9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</w:p>
    <w:p w14:paraId="2141FB36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Organizator Przeglądu zastrzega sobie prawo odmowy przyjęcia zgłoszenia bez podania przyczyny.</w:t>
      </w:r>
    </w:p>
    <w:p w14:paraId="7B4EFC30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</w:p>
    <w:p w14:paraId="202DB8C6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u w:val="single"/>
          <w:lang w:eastAsia="pl-PL"/>
        </w:rPr>
      </w:pPr>
      <w:r w:rsidRPr="007B5A37">
        <w:rPr>
          <w:rFonts w:ascii="Yu Gothic" w:eastAsia="Yu Gothic" w:hAnsi="Yu Gothic" w:cs="Segoe UI"/>
          <w:b/>
          <w:u w:val="single"/>
          <w:lang w:eastAsia="pl-PL"/>
        </w:rPr>
        <w:t xml:space="preserve">Zgłoszenia przesyłane e - mailem, pocztą lub dostarczone osobiście przyjmowane będą w </w:t>
      </w:r>
      <w:r w:rsidR="008C65FD">
        <w:rPr>
          <w:rFonts w:ascii="Yu Gothic" w:eastAsia="Yu Gothic" w:hAnsi="Yu Gothic" w:cs="Segoe UI"/>
          <w:b/>
          <w:u w:val="single"/>
          <w:lang w:eastAsia="pl-PL"/>
        </w:rPr>
        <w:t>nieprzekraczalnym terminie: do 5</w:t>
      </w:r>
      <w:r w:rsidR="00AD6BDB">
        <w:rPr>
          <w:rFonts w:ascii="Yu Gothic" w:eastAsia="Yu Gothic" w:hAnsi="Yu Gothic" w:cs="Segoe UI"/>
          <w:b/>
          <w:u w:val="single"/>
          <w:lang w:eastAsia="pl-PL"/>
        </w:rPr>
        <w:t xml:space="preserve"> grudnia 202</w:t>
      </w:r>
      <w:r w:rsidR="00612452">
        <w:rPr>
          <w:rFonts w:ascii="Yu Gothic" w:eastAsia="Yu Gothic" w:hAnsi="Yu Gothic" w:cs="Segoe UI"/>
          <w:b/>
          <w:u w:val="single"/>
          <w:lang w:eastAsia="pl-PL"/>
        </w:rPr>
        <w:t>3</w:t>
      </w:r>
      <w:r w:rsidRPr="007B5A37">
        <w:rPr>
          <w:rFonts w:ascii="Yu Gothic" w:eastAsia="Yu Gothic" w:hAnsi="Yu Gothic" w:cs="Segoe UI"/>
          <w:b/>
          <w:u w:val="single"/>
          <w:lang w:eastAsia="pl-PL"/>
        </w:rPr>
        <w:t xml:space="preserve"> r.</w:t>
      </w:r>
    </w:p>
    <w:p w14:paraId="151636CF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color w:val="833C0B" w:themeColor="accent2" w:themeShade="80"/>
          <w:lang w:eastAsia="pl-PL"/>
        </w:rPr>
      </w:pPr>
    </w:p>
    <w:p w14:paraId="1041637E" w14:textId="77777777" w:rsidR="007B5A37" w:rsidRPr="005F7732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color w:val="385623" w:themeColor="accent6" w:themeShade="80"/>
          <w:lang w:eastAsia="pl-PL"/>
        </w:rPr>
      </w:pPr>
      <w:r w:rsidRPr="005F7732">
        <w:rPr>
          <w:rFonts w:ascii="Yu Gothic" w:eastAsia="Yu Gothic" w:hAnsi="Yu Gothic" w:cs="Segoe UI"/>
          <w:b/>
          <w:color w:val="385623" w:themeColor="accent6" w:themeShade="80"/>
          <w:lang w:eastAsia="pl-PL"/>
        </w:rPr>
        <w:t>II Akredytacja</w:t>
      </w:r>
    </w:p>
    <w:p w14:paraId="37928668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highlight w:val="yellow"/>
          <w:lang w:eastAsia="pl-PL"/>
        </w:rPr>
      </w:pPr>
    </w:p>
    <w:p w14:paraId="0B3B0F03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Udział w Jarmarku jest odpłatny. Akredytacja wynosi:</w:t>
      </w:r>
    </w:p>
    <w:p w14:paraId="73BBA7A6" w14:textId="77777777" w:rsidR="007B5A37" w:rsidRPr="008C65FD" w:rsidRDefault="006E47DD" w:rsidP="008C65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>
        <w:rPr>
          <w:rFonts w:ascii="Yu Gothic" w:eastAsia="Yu Gothic" w:hAnsi="Yu Gothic" w:cs="Segoe UI"/>
          <w:lang w:eastAsia="pl-PL"/>
        </w:rPr>
        <w:t>40</w:t>
      </w:r>
      <w:r w:rsidR="007B5A37" w:rsidRPr="008C65FD">
        <w:rPr>
          <w:rFonts w:ascii="Yu Gothic" w:eastAsia="Yu Gothic" w:hAnsi="Yu Gothic" w:cs="Segoe UI"/>
          <w:lang w:eastAsia="pl-PL"/>
        </w:rPr>
        <w:t xml:space="preserve"> zł za stoisko /3 </w:t>
      </w:r>
      <w:proofErr w:type="spellStart"/>
      <w:r w:rsidR="007B5A37" w:rsidRPr="008C65FD">
        <w:rPr>
          <w:rFonts w:ascii="Yu Gothic" w:eastAsia="Yu Gothic" w:hAnsi="Yu Gothic" w:cs="Segoe UI"/>
          <w:lang w:eastAsia="pl-PL"/>
        </w:rPr>
        <w:t>mb</w:t>
      </w:r>
      <w:proofErr w:type="spellEnd"/>
      <w:r w:rsidR="007B5A37" w:rsidRPr="008C65FD">
        <w:rPr>
          <w:rFonts w:ascii="Yu Gothic" w:eastAsia="Yu Gothic" w:hAnsi="Yu Gothic" w:cs="Segoe UI"/>
          <w:lang w:eastAsia="pl-PL"/>
        </w:rPr>
        <w:t>/ dla wystawców spoza woj. Warmińsko - Mazurskiego</w:t>
      </w:r>
    </w:p>
    <w:p w14:paraId="011B890A" w14:textId="77777777" w:rsidR="007B5A37" w:rsidRPr="008C65FD" w:rsidRDefault="006E47DD" w:rsidP="008C65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>
        <w:rPr>
          <w:rFonts w:ascii="Yu Gothic" w:eastAsia="Yu Gothic" w:hAnsi="Yu Gothic" w:cs="Segoe UI"/>
          <w:lang w:eastAsia="pl-PL"/>
        </w:rPr>
        <w:t>20</w:t>
      </w:r>
      <w:r w:rsidR="007B5A37" w:rsidRPr="008C65FD">
        <w:rPr>
          <w:rFonts w:ascii="Yu Gothic" w:eastAsia="Yu Gothic" w:hAnsi="Yu Gothic" w:cs="Segoe UI"/>
          <w:lang w:eastAsia="pl-PL"/>
        </w:rPr>
        <w:t xml:space="preserve"> zł za stoisko /3 </w:t>
      </w:r>
      <w:proofErr w:type="spellStart"/>
      <w:r w:rsidR="007B5A37" w:rsidRPr="008C65FD">
        <w:rPr>
          <w:rFonts w:ascii="Yu Gothic" w:eastAsia="Yu Gothic" w:hAnsi="Yu Gothic" w:cs="Segoe UI"/>
          <w:lang w:eastAsia="pl-PL"/>
        </w:rPr>
        <w:t>mb</w:t>
      </w:r>
      <w:proofErr w:type="spellEnd"/>
      <w:r w:rsidR="007B5A37" w:rsidRPr="008C65FD">
        <w:rPr>
          <w:rFonts w:ascii="Yu Gothic" w:eastAsia="Yu Gothic" w:hAnsi="Yu Gothic" w:cs="Segoe UI"/>
          <w:lang w:eastAsia="pl-PL"/>
        </w:rPr>
        <w:t>/ dla wystawców z woj. Warmińsko – Mazurskiego</w:t>
      </w:r>
    </w:p>
    <w:p w14:paraId="1864F052" w14:textId="77777777" w:rsidR="008C65FD" w:rsidRDefault="007B5A37" w:rsidP="008C65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8C65FD">
        <w:rPr>
          <w:rFonts w:ascii="Yu Gothic" w:eastAsia="Yu Gothic" w:hAnsi="Yu Gothic" w:cs="Segoe UI"/>
          <w:lang w:eastAsia="pl-PL"/>
        </w:rPr>
        <w:t xml:space="preserve">Z akredytacji zwolnione są placówki opiekuńczo – wychowawcze </w:t>
      </w:r>
    </w:p>
    <w:p w14:paraId="7364294B" w14:textId="77777777" w:rsidR="008C65FD" w:rsidRDefault="008C65FD" w:rsidP="008C65FD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>
        <w:rPr>
          <w:rFonts w:ascii="Yu Gothic" w:eastAsia="Yu Gothic" w:hAnsi="Yu Gothic" w:cs="Segoe UI"/>
          <w:lang w:eastAsia="pl-PL"/>
        </w:rPr>
        <w:t>Dodatkowe opłaty:</w:t>
      </w:r>
    </w:p>
    <w:p w14:paraId="64910DBB" w14:textId="77777777" w:rsidR="008C65FD" w:rsidRPr="008C65FD" w:rsidRDefault="008C65FD" w:rsidP="008C65F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>
        <w:rPr>
          <w:rFonts w:ascii="Yu Gothic" w:eastAsia="Yu Gothic" w:hAnsi="Yu Gothic" w:cs="Segoe UI"/>
          <w:lang w:eastAsia="pl-PL"/>
        </w:rPr>
        <w:t xml:space="preserve">Ryczałt za energię : 30 zł </w:t>
      </w:r>
      <w:r w:rsidR="00612452">
        <w:rPr>
          <w:rFonts w:ascii="Yu Gothic" w:eastAsia="Yu Gothic" w:hAnsi="Yu Gothic" w:cs="Segoe UI"/>
          <w:lang w:eastAsia="pl-PL"/>
        </w:rPr>
        <w:t>-</w:t>
      </w:r>
      <w:r>
        <w:rPr>
          <w:rFonts w:ascii="Yu Gothic" w:eastAsia="Yu Gothic" w:hAnsi="Yu Gothic" w:cs="Segoe UI"/>
          <w:lang w:eastAsia="pl-PL"/>
        </w:rPr>
        <w:t xml:space="preserve"> w przypadku stoiska korzystającego z podłączenia do prądu</w:t>
      </w:r>
    </w:p>
    <w:p w14:paraId="2BC89B52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highlight w:val="yellow"/>
          <w:lang w:eastAsia="pl-PL"/>
        </w:rPr>
      </w:pPr>
    </w:p>
    <w:p w14:paraId="49FB7134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u w:val="single"/>
          <w:lang w:eastAsia="pl-PL"/>
        </w:rPr>
      </w:pPr>
      <w:r w:rsidRPr="007B5A37">
        <w:rPr>
          <w:rFonts w:ascii="Yu Gothic" w:eastAsia="Yu Gothic" w:hAnsi="Yu Gothic" w:cs="Segoe UI"/>
          <w:b/>
          <w:u w:val="single"/>
          <w:lang w:eastAsia="pl-PL"/>
        </w:rPr>
        <w:t>UWAGA! Akredytację za udział w Przeglądzie należy przekazać do dnia 6 grudnia 20</w:t>
      </w:r>
      <w:r>
        <w:rPr>
          <w:rFonts w:ascii="Yu Gothic" w:eastAsia="Yu Gothic" w:hAnsi="Yu Gothic" w:cs="Segoe UI"/>
          <w:b/>
          <w:u w:val="single"/>
          <w:lang w:eastAsia="pl-PL"/>
        </w:rPr>
        <w:t>2</w:t>
      </w:r>
      <w:r w:rsidR="00612452">
        <w:rPr>
          <w:rFonts w:ascii="Yu Gothic" w:eastAsia="Yu Gothic" w:hAnsi="Yu Gothic" w:cs="Segoe UI"/>
          <w:b/>
          <w:u w:val="single"/>
          <w:lang w:eastAsia="pl-PL"/>
        </w:rPr>
        <w:t>3</w:t>
      </w:r>
      <w:r w:rsidRPr="007B5A37">
        <w:rPr>
          <w:rFonts w:ascii="Yu Gothic" w:eastAsia="Yu Gothic" w:hAnsi="Yu Gothic" w:cs="Segoe UI"/>
          <w:b/>
          <w:u w:val="single"/>
          <w:lang w:eastAsia="pl-PL"/>
        </w:rPr>
        <w:t>r. na następujący numer konta bankowego:</w:t>
      </w:r>
    </w:p>
    <w:p w14:paraId="4E32BE9E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u w:val="single"/>
          <w:lang w:eastAsia="pl-PL"/>
        </w:rPr>
      </w:pPr>
    </w:p>
    <w:p w14:paraId="0BC78E5D" w14:textId="77777777" w:rsidR="007B5A37" w:rsidRPr="007B5A37" w:rsidRDefault="008C65FD" w:rsidP="007B5A37">
      <w:pPr>
        <w:spacing w:after="0" w:line="240" w:lineRule="auto"/>
        <w:jc w:val="both"/>
        <w:rPr>
          <w:rFonts w:ascii="Yu Gothic" w:eastAsia="Yu Gothic" w:hAnsi="Yu Gothic" w:cs="Segoe UI"/>
          <w:b/>
          <w:u w:val="single"/>
          <w:lang w:eastAsia="pl-PL"/>
        </w:rPr>
      </w:pPr>
      <w:r>
        <w:rPr>
          <w:rFonts w:ascii="Yu Gothic" w:eastAsia="Yu Gothic" w:hAnsi="Yu Gothic" w:cs="Segoe UI"/>
          <w:b/>
          <w:u w:val="single"/>
          <w:lang w:eastAsia="pl-PL"/>
        </w:rPr>
        <w:t>BS w Węgorzewie</w:t>
      </w:r>
      <w:r w:rsidR="007B5A37" w:rsidRPr="007B5A37">
        <w:rPr>
          <w:rFonts w:ascii="Yu Gothic" w:eastAsia="Yu Gothic" w:hAnsi="Yu Gothic" w:cs="Segoe UI"/>
          <w:b/>
          <w:u w:val="single"/>
          <w:lang w:eastAsia="pl-PL"/>
        </w:rPr>
        <w:t xml:space="preserve"> O/Mrągowo</w:t>
      </w:r>
    </w:p>
    <w:p w14:paraId="01AD4CE5" w14:textId="77777777" w:rsidR="008C65FD" w:rsidRDefault="007B5A37" w:rsidP="007B5A37">
      <w:pPr>
        <w:spacing w:after="0" w:line="240" w:lineRule="auto"/>
        <w:jc w:val="both"/>
      </w:pPr>
      <w:r w:rsidRPr="007B5A37">
        <w:rPr>
          <w:rFonts w:ascii="Yu Gothic" w:eastAsia="Yu Gothic" w:hAnsi="Yu Gothic" w:cs="Segoe UI"/>
          <w:b/>
          <w:u w:val="single"/>
          <w:lang w:eastAsia="pl-PL"/>
        </w:rPr>
        <w:t>26 9350 0001 0215 4907 2072 0001</w:t>
      </w:r>
      <w:r w:rsidR="008C65FD">
        <w:rPr>
          <w:rFonts w:ascii="Yu Gothic" w:eastAsia="Yu Gothic" w:hAnsi="Yu Gothic" w:cs="Segoe UI"/>
          <w:b/>
          <w:u w:val="single"/>
          <w:lang w:eastAsia="pl-PL"/>
        </w:rPr>
        <w:t xml:space="preserve"> </w:t>
      </w:r>
    </w:p>
    <w:p w14:paraId="706BAF20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u w:val="single"/>
          <w:lang w:eastAsia="pl-PL"/>
        </w:rPr>
      </w:pPr>
      <w:r w:rsidRPr="007B5A37">
        <w:rPr>
          <w:rFonts w:ascii="Yu Gothic" w:eastAsia="Yu Gothic" w:hAnsi="Yu Gothic" w:cs="Segoe UI"/>
          <w:b/>
          <w:u w:val="single"/>
          <w:lang w:eastAsia="pl-PL"/>
        </w:rPr>
        <w:t>W treści przelewu należy dopisać:</w:t>
      </w:r>
      <w:r>
        <w:rPr>
          <w:rFonts w:ascii="Yu Gothic" w:eastAsia="Yu Gothic" w:hAnsi="Yu Gothic" w:cs="Segoe UI"/>
          <w:b/>
          <w:u w:val="single"/>
          <w:lang w:eastAsia="pl-PL"/>
        </w:rPr>
        <w:t xml:space="preserve"> </w:t>
      </w:r>
      <w:r w:rsidRPr="007B5A37">
        <w:rPr>
          <w:rFonts w:ascii="Yu Gothic" w:eastAsia="Yu Gothic" w:hAnsi="Yu Gothic" w:cs="Segoe UI"/>
          <w:b/>
          <w:u w:val="single"/>
          <w:lang w:eastAsia="pl-PL"/>
        </w:rPr>
        <w:t>akredytacja na "Jarmark Świętego Mikołaja".</w:t>
      </w:r>
    </w:p>
    <w:p w14:paraId="6E2A58D5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</w:p>
    <w:p w14:paraId="699EDE09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Chęć otrzymania faktury należy zgłosić przed dokonaniem przelewu, faktura zostanie przekazana przez Organizatora podczas Jarmarku.</w:t>
      </w:r>
    </w:p>
    <w:p w14:paraId="0EB8E673" w14:textId="77777777" w:rsid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Niedokonanie przez Wystawcę opłaty do dnia 6 grudnia będzie równoznaczne z jego rezygnacją z udziału w Jarmarku.</w:t>
      </w:r>
    </w:p>
    <w:p w14:paraId="666D81D2" w14:textId="77777777" w:rsidR="006775EE" w:rsidRDefault="006775EE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</w:p>
    <w:p w14:paraId="121A5066" w14:textId="77777777" w:rsidR="00612452" w:rsidRPr="007B5A37" w:rsidRDefault="00612452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</w:p>
    <w:p w14:paraId="168B1D3E" w14:textId="77777777" w:rsidR="007B5A37" w:rsidRPr="005F7732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color w:val="385623" w:themeColor="accent6" w:themeShade="80"/>
          <w:lang w:eastAsia="pl-PL"/>
        </w:rPr>
      </w:pPr>
    </w:p>
    <w:p w14:paraId="71ED923C" w14:textId="77777777" w:rsidR="007B5A37" w:rsidRPr="005F7732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color w:val="385623" w:themeColor="accent6" w:themeShade="80"/>
          <w:lang w:eastAsia="pl-PL"/>
        </w:rPr>
      </w:pPr>
      <w:r w:rsidRPr="005F7732">
        <w:rPr>
          <w:rFonts w:ascii="Yu Gothic" w:eastAsia="Yu Gothic" w:hAnsi="Yu Gothic" w:cs="Segoe UI"/>
          <w:b/>
          <w:color w:val="385623" w:themeColor="accent6" w:themeShade="80"/>
          <w:lang w:eastAsia="pl-PL"/>
        </w:rPr>
        <w:lastRenderedPageBreak/>
        <w:t>III Stoiska</w:t>
      </w:r>
    </w:p>
    <w:p w14:paraId="42100946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 xml:space="preserve">Rejestracja uczestników Jarmarku odbywać się będzie od godz. </w:t>
      </w:r>
      <w:r w:rsidR="00612452">
        <w:rPr>
          <w:rFonts w:ascii="Yu Gothic" w:eastAsia="Yu Gothic" w:hAnsi="Yu Gothic" w:cs="Segoe UI"/>
          <w:lang w:eastAsia="pl-PL"/>
        </w:rPr>
        <w:t>9</w:t>
      </w:r>
      <w:r w:rsidRPr="007B5A37">
        <w:rPr>
          <w:rFonts w:ascii="Yu Gothic" w:eastAsia="Yu Gothic" w:hAnsi="Yu Gothic" w:cs="Segoe UI"/>
          <w:lang w:eastAsia="pl-PL"/>
        </w:rPr>
        <w:t>.00</w:t>
      </w:r>
    </w:p>
    <w:p w14:paraId="7C409778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 xml:space="preserve">Działalność handlowa podczas Jarmarku odbywać się będzie w godz. </w:t>
      </w:r>
      <w:r w:rsidR="00EE1666">
        <w:rPr>
          <w:rFonts w:ascii="Yu Gothic" w:eastAsia="Yu Gothic" w:hAnsi="Yu Gothic" w:cs="Segoe UI"/>
          <w:lang w:eastAsia="pl-PL"/>
        </w:rPr>
        <w:t>11</w:t>
      </w:r>
      <w:r w:rsidRPr="007B5A37">
        <w:rPr>
          <w:rFonts w:ascii="Yu Gothic" w:eastAsia="Yu Gothic" w:hAnsi="Yu Gothic" w:cs="Segoe UI"/>
          <w:lang w:eastAsia="pl-PL"/>
        </w:rPr>
        <w:t>.00 – 17.00.</w:t>
      </w:r>
    </w:p>
    <w:p w14:paraId="54FFDD04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Wystawca ma obowiązek prowadzić stoisko w godzinach wyznaczonych w Regulaminie bez możliwości wcześniejszego zamknięcia stoiska. Ewentualne zmiany dotyczące godzin prowadzenia stoiska powinny być ustalone z Organizatorem i mogą zostać zmienione wyłącznie za jego zgodą.</w:t>
      </w:r>
    </w:p>
    <w:p w14:paraId="76CEB732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Wystawca otrzyma identyfikator uprawniający do handlu oraz wjazdu i wyjazdu samochodu z zaopatrzeniem na teren imprezy.</w:t>
      </w:r>
    </w:p>
    <w:p w14:paraId="7356E3B6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Lokalizację stoiska wskazuje Organizator, jednak zastrzega sobie możliwość jej zmiany w trakcie trwania Jarmarku z przyczyn technicznych lub organizacyjnych. Miejsce wyznaczone przez Organizatora nie podlega zmianie.</w:t>
      </w:r>
    </w:p>
    <w:p w14:paraId="676AA258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Wystawca odpowiada za bieżące utrzymanie czystości i estetyki stoiska.</w:t>
      </w:r>
    </w:p>
    <w:p w14:paraId="00E2F319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Wystawca jest zobowiązany do przebywania lub pozostawienia osoby odpowiedzialnej na stoisku w godzinach trwania imprezy.</w:t>
      </w:r>
    </w:p>
    <w:p w14:paraId="1D94B37E" w14:textId="77777777" w:rsidR="007B5A37" w:rsidRPr="005F7732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color w:val="385623" w:themeColor="accent6" w:themeShade="80"/>
          <w:lang w:eastAsia="pl-PL"/>
        </w:rPr>
      </w:pPr>
    </w:p>
    <w:p w14:paraId="6CB69F18" w14:textId="77777777" w:rsidR="007B5A37" w:rsidRPr="005F7732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color w:val="385623" w:themeColor="accent6" w:themeShade="80"/>
          <w:lang w:eastAsia="pl-PL"/>
        </w:rPr>
      </w:pPr>
      <w:r w:rsidRPr="005F7732">
        <w:rPr>
          <w:rFonts w:ascii="Yu Gothic" w:eastAsia="Yu Gothic" w:hAnsi="Yu Gothic" w:cs="Segoe UI"/>
          <w:b/>
          <w:color w:val="385623" w:themeColor="accent6" w:themeShade="80"/>
          <w:lang w:eastAsia="pl-PL"/>
        </w:rPr>
        <w:t>IV Ubezpieczenia</w:t>
      </w:r>
    </w:p>
    <w:p w14:paraId="35025B83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Wystawca ubezpiecza artykuły handlowe, reklamowe, urządzenia wystawowe i techniczne we własnym zakresie.</w:t>
      </w:r>
    </w:p>
    <w:p w14:paraId="367D6F28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Organizator nie odpowiada za szkody powstałe w wyniku kradzieży, wandalizmu, działania sił przyrody i innych przyczyn losowych oraz za uszkodzenia towarów należących do Wystawcy przed, po i w trakcie trwania Przeglądu.</w:t>
      </w:r>
    </w:p>
    <w:p w14:paraId="051E1EB6" w14:textId="77777777" w:rsidR="007B5A37" w:rsidRPr="005F7732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color w:val="385623" w:themeColor="accent6" w:themeShade="80"/>
          <w:lang w:eastAsia="pl-PL"/>
        </w:rPr>
      </w:pPr>
    </w:p>
    <w:p w14:paraId="6F8CE309" w14:textId="77777777" w:rsidR="007B5A37" w:rsidRPr="005F7732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color w:val="385623" w:themeColor="accent6" w:themeShade="80"/>
          <w:lang w:eastAsia="pl-PL"/>
        </w:rPr>
      </w:pPr>
      <w:r w:rsidRPr="005F7732">
        <w:rPr>
          <w:rFonts w:ascii="Yu Gothic" w:eastAsia="Yu Gothic" w:hAnsi="Yu Gothic" w:cs="Segoe UI"/>
          <w:b/>
          <w:color w:val="385623" w:themeColor="accent6" w:themeShade="80"/>
          <w:lang w:eastAsia="pl-PL"/>
        </w:rPr>
        <w:t>V Transport i zaopatrzenie</w:t>
      </w:r>
    </w:p>
    <w:p w14:paraId="0AEED5F2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Do obowiązków Wystawcy należy:</w:t>
      </w:r>
    </w:p>
    <w:p w14:paraId="07925A31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 xml:space="preserve">zorganizowanie dostawy towaru i przeparkowanie samochodu poza teren imprezy do godz. </w:t>
      </w:r>
      <w:r w:rsidR="00EE1666">
        <w:rPr>
          <w:rFonts w:ascii="Yu Gothic" w:eastAsia="Yu Gothic" w:hAnsi="Yu Gothic" w:cs="Segoe UI"/>
          <w:lang w:eastAsia="pl-PL"/>
        </w:rPr>
        <w:t>10</w:t>
      </w:r>
      <w:r w:rsidRPr="007B5A37">
        <w:rPr>
          <w:rFonts w:ascii="Yu Gothic" w:eastAsia="Yu Gothic" w:hAnsi="Yu Gothic" w:cs="Segoe UI"/>
          <w:lang w:eastAsia="pl-PL"/>
        </w:rPr>
        <w:t>.</w:t>
      </w:r>
      <w:r w:rsidR="00EE1666">
        <w:rPr>
          <w:rFonts w:ascii="Yu Gothic" w:eastAsia="Yu Gothic" w:hAnsi="Yu Gothic" w:cs="Segoe UI"/>
          <w:lang w:eastAsia="pl-PL"/>
        </w:rPr>
        <w:t>0</w:t>
      </w:r>
      <w:r w:rsidRPr="007B5A37">
        <w:rPr>
          <w:rFonts w:ascii="Yu Gothic" w:eastAsia="Yu Gothic" w:hAnsi="Yu Gothic" w:cs="Segoe UI"/>
          <w:lang w:eastAsia="pl-PL"/>
        </w:rPr>
        <w:t>0 oraz ponowny wjazd celem załadunku towaru dopiero po godz. 17.00 (opuszczenie stoiska powinno nastąpić najpóźniej do godz. 19.00)</w:t>
      </w:r>
    </w:p>
    <w:p w14:paraId="149AC2E6" w14:textId="77777777" w:rsidR="007B5A37" w:rsidRPr="008C65FD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  <w:lang w:eastAsia="pl-PL"/>
        </w:rPr>
        <w:t>zapewnienie rezerw towaru, gwarantujące całodzienne zaopatrzenie stoiska utrzymanie zaopatrzonego stoiska do godziny 17:00</w:t>
      </w:r>
    </w:p>
    <w:p w14:paraId="1033B4C5" w14:textId="77777777" w:rsidR="007B5A37" w:rsidRPr="006775EE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</w:p>
    <w:p w14:paraId="2AAA9A6C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b/>
          <w:i/>
        </w:rPr>
      </w:pPr>
    </w:p>
    <w:p w14:paraId="6DF2E531" w14:textId="77777777" w:rsidR="006775EE" w:rsidRDefault="006775EE" w:rsidP="007B5A37">
      <w:pPr>
        <w:spacing w:after="0" w:line="240" w:lineRule="auto"/>
        <w:jc w:val="center"/>
        <w:rPr>
          <w:rFonts w:ascii="Yu Gothic" w:eastAsia="Yu Gothic" w:hAnsi="Yu Gothic" w:cs="Segoe UI"/>
          <w:b/>
        </w:rPr>
      </w:pPr>
    </w:p>
    <w:p w14:paraId="1A4F7F57" w14:textId="77777777" w:rsidR="006775EE" w:rsidRDefault="006775EE" w:rsidP="007B5A37">
      <w:pPr>
        <w:spacing w:after="0" w:line="240" w:lineRule="auto"/>
        <w:jc w:val="center"/>
        <w:rPr>
          <w:rFonts w:ascii="Yu Gothic" w:eastAsia="Yu Gothic" w:hAnsi="Yu Gothic" w:cs="Segoe UI"/>
          <w:b/>
        </w:rPr>
      </w:pPr>
    </w:p>
    <w:p w14:paraId="76D4EDDD" w14:textId="77777777" w:rsidR="006775EE" w:rsidRDefault="006775EE" w:rsidP="007B5A37">
      <w:pPr>
        <w:spacing w:after="0" w:line="240" w:lineRule="auto"/>
        <w:jc w:val="center"/>
        <w:rPr>
          <w:rFonts w:ascii="Yu Gothic" w:eastAsia="Yu Gothic" w:hAnsi="Yu Gothic" w:cs="Segoe UI"/>
          <w:b/>
        </w:rPr>
      </w:pPr>
    </w:p>
    <w:p w14:paraId="61B63F81" w14:textId="77777777" w:rsidR="006775EE" w:rsidRDefault="00DC1A5B" w:rsidP="007B5A37">
      <w:pPr>
        <w:spacing w:after="0" w:line="240" w:lineRule="auto"/>
        <w:jc w:val="center"/>
        <w:rPr>
          <w:rFonts w:ascii="Yu Gothic" w:eastAsia="Yu Gothic" w:hAnsi="Yu Gothic" w:cs="Segoe UI"/>
          <w:b/>
        </w:rPr>
      </w:pPr>
      <w:r>
        <w:rPr>
          <w:rFonts w:ascii="Yu Gothic" w:eastAsia="Yu Gothic" w:hAnsi="Yu Gothic" w:cs="Segoe U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BF5DB90" wp14:editId="71F4CAF2">
            <wp:simplePos x="0" y="0"/>
            <wp:positionH relativeFrom="margin">
              <wp:align>right</wp:align>
            </wp:positionH>
            <wp:positionV relativeFrom="paragraph">
              <wp:posOffset>-448945</wp:posOffset>
            </wp:positionV>
            <wp:extent cx="5749925" cy="1266825"/>
            <wp:effectExtent l="0" t="0" r="317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94263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F1A65" w14:textId="77777777" w:rsidR="006775EE" w:rsidRDefault="006775EE" w:rsidP="007B5A37">
      <w:pPr>
        <w:spacing w:after="0" w:line="240" w:lineRule="auto"/>
        <w:jc w:val="center"/>
        <w:rPr>
          <w:rFonts w:ascii="Yu Gothic" w:eastAsia="Yu Gothic" w:hAnsi="Yu Gothic" w:cs="Segoe UI"/>
          <w:b/>
        </w:rPr>
      </w:pPr>
    </w:p>
    <w:p w14:paraId="03946911" w14:textId="77777777" w:rsidR="007B5A37" w:rsidRPr="007B5A37" w:rsidRDefault="007B5A37" w:rsidP="007B5A37">
      <w:pPr>
        <w:spacing w:after="0" w:line="240" w:lineRule="auto"/>
        <w:jc w:val="center"/>
        <w:rPr>
          <w:rFonts w:ascii="Yu Gothic" w:eastAsia="Yu Gothic" w:hAnsi="Yu Gothic" w:cs="Segoe UI"/>
          <w:b/>
        </w:rPr>
      </w:pPr>
      <w:r w:rsidRPr="007B5A37">
        <w:rPr>
          <w:rFonts w:ascii="Yu Gothic" w:eastAsia="Yu Gothic" w:hAnsi="Yu Gothic" w:cs="Segoe UI"/>
          <w:b/>
        </w:rPr>
        <w:t>KARTA ZGŁOSZENIA</w:t>
      </w:r>
    </w:p>
    <w:p w14:paraId="6F8F5284" w14:textId="77777777" w:rsidR="007B5A37" w:rsidRPr="007B5A37" w:rsidRDefault="007B5A37" w:rsidP="007B5A37">
      <w:pPr>
        <w:spacing w:after="0" w:line="240" w:lineRule="auto"/>
        <w:jc w:val="center"/>
        <w:rPr>
          <w:rFonts w:ascii="Yu Gothic" w:eastAsia="Yu Gothic" w:hAnsi="Yu Gothic" w:cs="Segoe UI"/>
          <w:b/>
        </w:rPr>
      </w:pPr>
      <w:r w:rsidRPr="007B5A37">
        <w:rPr>
          <w:rFonts w:ascii="Yu Gothic" w:eastAsia="Yu Gothic" w:hAnsi="Yu Gothic" w:cs="Segoe UI"/>
          <w:b/>
        </w:rPr>
        <w:t>JARMARK ŚW. MIKOŁAJA MRĄGOWO 202</w:t>
      </w:r>
      <w:r w:rsidR="00EE1666">
        <w:rPr>
          <w:rFonts w:ascii="Yu Gothic" w:eastAsia="Yu Gothic" w:hAnsi="Yu Gothic" w:cs="Segoe UI"/>
          <w:b/>
        </w:rPr>
        <w:t>3</w:t>
      </w:r>
    </w:p>
    <w:p w14:paraId="685D8BA2" w14:textId="77777777" w:rsidR="007B5A37" w:rsidRPr="007B5A37" w:rsidRDefault="00AD6BDB" w:rsidP="007B5A37">
      <w:pPr>
        <w:spacing w:after="0" w:line="240" w:lineRule="auto"/>
        <w:jc w:val="center"/>
        <w:rPr>
          <w:rFonts w:ascii="Yu Gothic" w:eastAsia="Yu Gothic" w:hAnsi="Yu Gothic" w:cs="Segoe UI"/>
          <w:b/>
        </w:rPr>
      </w:pPr>
      <w:r>
        <w:rPr>
          <w:rFonts w:ascii="Yu Gothic" w:eastAsia="Yu Gothic" w:hAnsi="Yu Gothic" w:cs="Segoe UI"/>
          <w:b/>
        </w:rPr>
        <w:t xml:space="preserve">Termin Jarmarku </w:t>
      </w:r>
      <w:r w:rsidR="00EE1666">
        <w:rPr>
          <w:rFonts w:ascii="Yu Gothic" w:eastAsia="Yu Gothic" w:hAnsi="Yu Gothic" w:cs="Segoe UI"/>
          <w:b/>
        </w:rPr>
        <w:t>9</w:t>
      </w:r>
      <w:r>
        <w:rPr>
          <w:rFonts w:ascii="Yu Gothic" w:eastAsia="Yu Gothic" w:hAnsi="Yu Gothic" w:cs="Segoe UI"/>
          <w:b/>
        </w:rPr>
        <w:t xml:space="preserve"> grudnia 202</w:t>
      </w:r>
      <w:r w:rsidR="00EE1666">
        <w:rPr>
          <w:rFonts w:ascii="Yu Gothic" w:eastAsia="Yu Gothic" w:hAnsi="Yu Gothic" w:cs="Segoe UI"/>
          <w:b/>
        </w:rPr>
        <w:t>3</w:t>
      </w:r>
      <w:r w:rsidR="007B5A37" w:rsidRPr="007B5A37">
        <w:rPr>
          <w:rFonts w:ascii="Yu Gothic" w:eastAsia="Yu Gothic" w:hAnsi="Yu Gothic" w:cs="Segoe UI"/>
          <w:b/>
        </w:rPr>
        <w:t xml:space="preserve"> r.</w:t>
      </w:r>
    </w:p>
    <w:p w14:paraId="67C2C574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</w:p>
    <w:p w14:paraId="361DD9CB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  <w:r w:rsidRPr="007B5A37">
        <w:rPr>
          <w:rFonts w:ascii="Yu Gothic" w:eastAsia="Yu Gothic" w:hAnsi="Yu Gothic" w:cs="Segoe UI"/>
          <w:b/>
        </w:rPr>
        <w:t>ORGANIZATOR JARMARKU</w:t>
      </w:r>
      <w:r w:rsidRPr="007B5A37">
        <w:rPr>
          <w:rFonts w:ascii="Yu Gothic" w:eastAsia="Yu Gothic" w:hAnsi="Yu Gothic" w:cs="Segoe UI"/>
        </w:rPr>
        <w:t xml:space="preserve">: Mrągowskie Centrum Kultury, Informacja dla wystawców </w:t>
      </w:r>
      <w:r w:rsidR="00EE1666" w:rsidRPr="00EE1666">
        <w:rPr>
          <w:rFonts w:ascii="Yu Gothic" w:eastAsia="Yu Gothic" w:hAnsi="Yu Gothic" w:cs="Segoe UI"/>
        </w:rPr>
        <w:t xml:space="preserve">Katarzyna </w:t>
      </w:r>
      <w:proofErr w:type="spellStart"/>
      <w:r w:rsidR="00EE1666" w:rsidRPr="00EE1666">
        <w:rPr>
          <w:rFonts w:ascii="Yu Gothic" w:eastAsia="Yu Gothic" w:hAnsi="Yu Gothic" w:cs="Segoe UI"/>
        </w:rPr>
        <w:t>Maleszyk</w:t>
      </w:r>
      <w:proofErr w:type="spellEnd"/>
      <w:r w:rsidR="00EE1666" w:rsidRPr="00EE1666">
        <w:rPr>
          <w:rFonts w:ascii="Yu Gothic" w:eastAsia="Yu Gothic" w:hAnsi="Yu Gothic" w:cs="Segoe UI"/>
        </w:rPr>
        <w:t xml:space="preserve"> tel. 89 743 34 52, 603 628 059</w:t>
      </w:r>
      <w:r w:rsidR="00EE1666">
        <w:rPr>
          <w:rFonts w:ascii="Yu Gothic" w:eastAsia="Yu Gothic" w:hAnsi="Yu Gothic" w:cs="Segoe UI"/>
        </w:rPr>
        <w:t xml:space="preserve"> </w:t>
      </w:r>
      <w:r w:rsidR="00287981">
        <w:rPr>
          <w:rFonts w:ascii="Yu Gothic" w:eastAsia="Yu Gothic" w:hAnsi="Yu Gothic" w:cs="Segoe UI"/>
        </w:rPr>
        <w:t xml:space="preserve">lub Agnieszka Kozioł tel. 89 743 34 70, 601 628 012 </w:t>
      </w:r>
      <w:r w:rsidRPr="007B5A37">
        <w:rPr>
          <w:rFonts w:ascii="Yu Gothic" w:eastAsia="Yu Gothic" w:hAnsi="Yu Gothic" w:cs="Segoe UI"/>
        </w:rPr>
        <w:t xml:space="preserve">od poniedziałku do piątku w godz. </w:t>
      </w:r>
      <w:r w:rsidR="00EE1666">
        <w:rPr>
          <w:rFonts w:ascii="Yu Gothic" w:eastAsia="Yu Gothic" w:hAnsi="Yu Gothic" w:cs="Segoe UI"/>
        </w:rPr>
        <w:t>9</w:t>
      </w:r>
      <w:r w:rsidRPr="007B5A37">
        <w:rPr>
          <w:rFonts w:ascii="Yu Gothic" w:eastAsia="Yu Gothic" w:hAnsi="Yu Gothic" w:cs="Segoe UI"/>
        </w:rPr>
        <w:t>.00 –15.00.</w:t>
      </w:r>
    </w:p>
    <w:p w14:paraId="323914BE" w14:textId="77777777" w:rsidR="00EE1666" w:rsidRPr="007B5A37" w:rsidRDefault="007B5A37" w:rsidP="00EE1666">
      <w:pPr>
        <w:spacing w:after="0" w:line="240" w:lineRule="auto"/>
        <w:jc w:val="both"/>
        <w:rPr>
          <w:rFonts w:ascii="Yu Gothic" w:eastAsia="Yu Gothic" w:hAnsi="Yu Gothic" w:cs="Segoe UI"/>
          <w:lang w:eastAsia="pl-PL"/>
        </w:rPr>
      </w:pPr>
      <w:r w:rsidRPr="007B5A37">
        <w:rPr>
          <w:rFonts w:ascii="Yu Gothic" w:eastAsia="Yu Gothic" w:hAnsi="Yu Gothic" w:cs="Segoe UI"/>
        </w:rPr>
        <w:t>Zgłoszenia przyjmujemy drogą mai</w:t>
      </w:r>
      <w:r w:rsidR="00287981">
        <w:rPr>
          <w:rFonts w:ascii="Yu Gothic" w:eastAsia="Yu Gothic" w:hAnsi="Yu Gothic" w:cs="Segoe UI"/>
        </w:rPr>
        <w:t xml:space="preserve">lową na adres: </w:t>
      </w:r>
      <w:hyperlink r:id="rId13" w:history="1">
        <w:r w:rsidR="00EE1666" w:rsidRPr="00D93196">
          <w:rPr>
            <w:rStyle w:val="Hipercze"/>
            <w:rFonts w:ascii="Yu Gothic" w:eastAsia="Yu Gothic" w:hAnsi="Yu Gothic" w:cs="Segoe UI"/>
            <w:lang w:eastAsia="pl-PL"/>
          </w:rPr>
          <w:t>k.maleszyk@mck.mragowo.pl</w:t>
        </w:r>
      </w:hyperlink>
      <w:r w:rsidR="00287981">
        <w:rPr>
          <w:rStyle w:val="Hipercze"/>
          <w:rFonts w:ascii="Yu Gothic" w:eastAsia="Yu Gothic" w:hAnsi="Yu Gothic" w:cs="Segoe UI"/>
          <w:lang w:eastAsia="pl-PL"/>
        </w:rPr>
        <w:t>,</w:t>
      </w:r>
      <w:r w:rsidR="00EE1666">
        <w:rPr>
          <w:rFonts w:ascii="Yu Gothic" w:eastAsia="Yu Gothic" w:hAnsi="Yu Gothic" w:cs="Segoe UI"/>
          <w:lang w:eastAsia="pl-PL"/>
        </w:rPr>
        <w:t xml:space="preserve">  </w:t>
      </w:r>
      <w:hyperlink r:id="rId14" w:history="1">
        <w:r w:rsidR="00287981" w:rsidRPr="005F7732">
          <w:rPr>
            <w:rStyle w:val="Hipercze"/>
            <w:rFonts w:ascii="Yu Gothic" w:eastAsia="Yu Gothic" w:hAnsi="Yu Gothic" w:cs="Segoe UI"/>
            <w:color w:val="385623" w:themeColor="accent6" w:themeShade="80"/>
          </w:rPr>
          <w:t>info@mck.mragowo.pl</w:t>
        </w:r>
      </w:hyperlink>
    </w:p>
    <w:p w14:paraId="52DD8840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</w:p>
    <w:p w14:paraId="17C0E72E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</w:p>
    <w:p w14:paraId="5E7180B6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  <w:r w:rsidRPr="007B5A37">
        <w:rPr>
          <w:rFonts w:ascii="Yu Gothic" w:eastAsia="Yu Gothic" w:hAnsi="Yu Gothic" w:cs="Segoe UI"/>
          <w:b/>
        </w:rPr>
        <w:t>Zgłaszający:</w:t>
      </w:r>
      <w:r w:rsidRPr="007B5A37">
        <w:rPr>
          <w:rFonts w:ascii="Yu Gothic" w:eastAsia="Yu Gothic" w:hAnsi="Yu Gothic" w:cs="Segoe UI"/>
        </w:rPr>
        <w:t xml:space="preserve"> </w:t>
      </w:r>
      <w:r>
        <w:rPr>
          <w:rFonts w:ascii="Yu Gothic" w:eastAsia="Yu Gothic" w:hAnsi="Yu Gothic" w:cs="Segoe UI"/>
        </w:rPr>
        <w:t xml:space="preserve">. . . . . . . . . . . . . . . . . . . . . . . . . . . . . . . . . . . . . . . . . . . . . . . . . . . . . . . . . . . . . . . . . </w:t>
      </w:r>
    </w:p>
    <w:p w14:paraId="4363BE61" w14:textId="77777777" w:rsidR="007B5A37" w:rsidRPr="007B5A37" w:rsidRDefault="007B5A37" w:rsidP="007B5A37">
      <w:pPr>
        <w:spacing w:after="0" w:line="240" w:lineRule="auto"/>
        <w:rPr>
          <w:rFonts w:ascii="Yu Gothic" w:eastAsia="Yu Gothic" w:hAnsi="Yu Gothic" w:cs="Segoe UI"/>
        </w:rPr>
      </w:pPr>
    </w:p>
    <w:p w14:paraId="648B572B" w14:textId="77777777" w:rsidR="007B5A37" w:rsidRPr="007B5A37" w:rsidRDefault="007B5A37" w:rsidP="007B5A37">
      <w:pPr>
        <w:spacing w:after="0" w:line="240" w:lineRule="auto"/>
        <w:rPr>
          <w:rFonts w:ascii="Yu Gothic" w:eastAsia="Yu Gothic" w:hAnsi="Yu Gothic" w:cs="Segoe UI"/>
        </w:rPr>
      </w:pPr>
      <w:r w:rsidRPr="007B5A37">
        <w:rPr>
          <w:rFonts w:ascii="Yu Gothic" w:eastAsia="Yu Gothic" w:hAnsi="Yu Gothic" w:cs="Segoe UI"/>
          <w:b/>
        </w:rPr>
        <w:t>Adres:</w:t>
      </w:r>
      <w:r>
        <w:rPr>
          <w:rFonts w:ascii="Yu Gothic" w:eastAsia="Yu Gothic" w:hAnsi="Yu Gothic" w:cs="Segoe UI"/>
          <w:b/>
        </w:rPr>
        <w:t xml:space="preserve"> </w:t>
      </w:r>
      <w:r>
        <w:rPr>
          <w:rFonts w:ascii="Yu Gothic" w:eastAsia="Yu Gothic" w:hAnsi="Yu Gothic" w:cs="Segoe UI"/>
        </w:rPr>
        <w:t xml:space="preserve">ul . . . . . . . . . . . . . . . . . . . . </w:t>
      </w:r>
      <w:r w:rsidRPr="007B5A37">
        <w:rPr>
          <w:rFonts w:ascii="Yu Gothic" w:eastAsia="Yu Gothic" w:hAnsi="Yu Gothic" w:cs="Segoe UI"/>
        </w:rPr>
        <w:t>k</w:t>
      </w:r>
      <w:r>
        <w:rPr>
          <w:rFonts w:ascii="Yu Gothic" w:eastAsia="Yu Gothic" w:hAnsi="Yu Gothic" w:cs="Segoe UI"/>
        </w:rPr>
        <w:t xml:space="preserve">od . . . . . . . . . . . </w:t>
      </w:r>
      <w:r w:rsidRPr="007B5A37">
        <w:rPr>
          <w:rFonts w:ascii="Yu Gothic" w:eastAsia="Yu Gothic" w:hAnsi="Yu Gothic" w:cs="Segoe UI"/>
        </w:rPr>
        <w:t xml:space="preserve"> </w:t>
      </w:r>
      <w:r>
        <w:rPr>
          <w:rFonts w:ascii="Yu Gothic" w:eastAsia="Yu Gothic" w:hAnsi="Yu Gothic" w:cs="Segoe UI"/>
        </w:rPr>
        <w:t xml:space="preserve">miejscowość . . . . . . . . . . . . . . . . . .  . . . . . . . . . . . . . . . . . .tel.  . . . . . . . . . . . . . . . . . . . . . .  e-mail  . . . . . . . . . . . . . . . . . . . . . . . . . . . . . </w:t>
      </w:r>
    </w:p>
    <w:p w14:paraId="509BF4D8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</w:p>
    <w:p w14:paraId="0A0CF5B6" w14:textId="77777777" w:rsidR="007B5A37" w:rsidRPr="007B5A37" w:rsidRDefault="007B5A37" w:rsidP="007B5A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Yu Gothic" w:eastAsia="Yu Gothic" w:hAnsi="Yu Gothic" w:cs="Segoe UI"/>
        </w:rPr>
      </w:pPr>
      <w:r w:rsidRPr="007B5A37">
        <w:rPr>
          <w:rFonts w:ascii="Yu Gothic" w:eastAsia="Yu Gothic" w:hAnsi="Yu Gothic" w:cs="Segoe UI"/>
        </w:rPr>
        <w:t xml:space="preserve">Rezerwacja powierzchni pod stoisko własne . . . . . . . . . . . . . . . . . . .  </w:t>
      </w:r>
      <w:r w:rsidR="00EE1666">
        <w:rPr>
          <w:rFonts w:ascii="Yu Gothic" w:eastAsia="Yu Gothic" w:hAnsi="Yu Gothic" w:cs="Segoe UI"/>
        </w:rPr>
        <w:t>/</w:t>
      </w:r>
      <w:r w:rsidR="00287981">
        <w:rPr>
          <w:rFonts w:ascii="Yu Gothic" w:eastAsia="Yu Gothic" w:hAnsi="Yu Gothic" w:cs="Segoe UI"/>
        </w:rPr>
        <w:t xml:space="preserve">proszę podać </w:t>
      </w:r>
      <w:r w:rsidR="00EE1666">
        <w:rPr>
          <w:rFonts w:ascii="Yu Gothic" w:eastAsia="Yu Gothic" w:hAnsi="Yu Gothic" w:cs="Segoe UI"/>
        </w:rPr>
        <w:t>rozmiary stoiska/</w:t>
      </w:r>
    </w:p>
    <w:p w14:paraId="2E3B0888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</w:p>
    <w:p w14:paraId="29C312D6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  <w:r w:rsidRPr="007B5A37">
        <w:rPr>
          <w:rFonts w:ascii="Yu Gothic" w:eastAsia="Yu Gothic" w:hAnsi="Yu Gothic" w:cs="Segoe UI"/>
        </w:rPr>
        <w:t>Zapotrze</w:t>
      </w:r>
      <w:r w:rsidR="003E3F68">
        <w:rPr>
          <w:rFonts w:ascii="Yu Gothic" w:eastAsia="Yu Gothic" w:hAnsi="Yu Gothic" w:cs="Segoe UI"/>
        </w:rPr>
        <w:t>bowanie na energię elektryczną /</w:t>
      </w:r>
      <w:r w:rsidRPr="007B5A37">
        <w:rPr>
          <w:rFonts w:ascii="Yu Gothic" w:eastAsia="Yu Gothic" w:hAnsi="Yu Gothic" w:cs="Segoe UI"/>
        </w:rPr>
        <w:t>podać mo</w:t>
      </w:r>
      <w:r w:rsidR="003E3F68">
        <w:rPr>
          <w:rFonts w:ascii="Yu Gothic" w:eastAsia="Yu Gothic" w:hAnsi="Yu Gothic" w:cs="Segoe UI"/>
        </w:rPr>
        <w:t>c w kilowatach/</w:t>
      </w:r>
      <w:r>
        <w:rPr>
          <w:rFonts w:ascii="Yu Gothic" w:eastAsia="Yu Gothic" w:hAnsi="Yu Gothic" w:cs="Segoe UI"/>
        </w:rPr>
        <w:t xml:space="preserve"> . . . . . . . . . . . . </w:t>
      </w:r>
    </w:p>
    <w:p w14:paraId="3BB675E2" w14:textId="77777777" w:rsidR="007B5A37" w:rsidRPr="007B5A37" w:rsidRDefault="007B5A37" w:rsidP="007B5A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Yu Gothic" w:eastAsia="Yu Gothic" w:hAnsi="Yu Gothic" w:cs="Segoe UI"/>
        </w:rPr>
      </w:pPr>
      <w:r w:rsidRPr="007B5A37">
        <w:rPr>
          <w:rFonts w:ascii="Yu Gothic" w:eastAsia="Yu Gothic" w:hAnsi="Yu Gothic" w:cs="Segoe UI"/>
        </w:rPr>
        <w:t>zasilanie jednofazowe (230V)</w:t>
      </w:r>
      <w:r w:rsidRPr="007B5A37">
        <w:rPr>
          <w:rFonts w:ascii="Yu Gothic" w:eastAsia="Yu Gothic" w:hAnsi="Yu Gothic" w:cs="Segoe UI" w:hint="eastAsia"/>
        </w:rPr>
        <w:t xml:space="preserve"> ▢ </w:t>
      </w:r>
      <w:r w:rsidRPr="007B5A37">
        <w:rPr>
          <w:rFonts w:ascii="Yu Gothic" w:eastAsia="Yu Gothic" w:hAnsi="Yu Gothic" w:cs="Segoe UI"/>
        </w:rPr>
        <w:t xml:space="preserve">TAK - </w:t>
      </w:r>
      <w:r w:rsidRPr="007B5A37">
        <w:rPr>
          <w:rFonts w:ascii="Yu Gothic" w:eastAsia="Yu Gothic" w:hAnsi="Yu Gothic" w:cs="Segoe UI" w:hint="eastAsia"/>
        </w:rPr>
        <w:t xml:space="preserve">▢ </w:t>
      </w:r>
      <w:r w:rsidRPr="007B5A37">
        <w:rPr>
          <w:rFonts w:ascii="Yu Gothic" w:eastAsia="Yu Gothic" w:hAnsi="Yu Gothic" w:cs="Segoe UI"/>
        </w:rPr>
        <w:t xml:space="preserve">NIE -ilość . . . . . . . . . . . </w:t>
      </w:r>
      <w:proofErr w:type="spellStart"/>
      <w:r w:rsidRPr="007B5A37">
        <w:rPr>
          <w:rFonts w:ascii="Yu Gothic" w:eastAsia="Yu Gothic" w:hAnsi="Yu Gothic" w:cs="Segoe UI"/>
        </w:rPr>
        <w:t>kw</w:t>
      </w:r>
      <w:proofErr w:type="spellEnd"/>
      <w:r w:rsidRPr="007B5A37">
        <w:rPr>
          <w:rFonts w:ascii="Yu Gothic" w:eastAsia="Yu Gothic" w:hAnsi="Yu Gothic" w:cs="Segoe UI"/>
        </w:rPr>
        <w:t xml:space="preserve">, </w:t>
      </w:r>
    </w:p>
    <w:p w14:paraId="61D52648" w14:textId="77777777" w:rsidR="007B5A37" w:rsidRPr="003E3F68" w:rsidRDefault="007B5A37" w:rsidP="003E3F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Yu Gothic" w:eastAsia="Yu Gothic" w:hAnsi="Yu Gothic" w:cs="Segoe UI"/>
        </w:rPr>
      </w:pPr>
      <w:r w:rsidRPr="003E3F68">
        <w:rPr>
          <w:rFonts w:ascii="Yu Gothic" w:eastAsia="Yu Gothic" w:hAnsi="Yu Gothic" w:cs="Segoe UI"/>
        </w:rPr>
        <w:t>zasilanie siłowe (380V)</w:t>
      </w:r>
      <w:r w:rsidRPr="003E3F68">
        <w:rPr>
          <w:rFonts w:ascii="Yu Gothic" w:eastAsia="Yu Gothic" w:hAnsi="Yu Gothic" w:cs="Segoe UI" w:hint="eastAsia"/>
        </w:rPr>
        <w:t xml:space="preserve"> ▢ </w:t>
      </w:r>
      <w:r w:rsidRPr="003E3F68">
        <w:rPr>
          <w:rFonts w:ascii="Yu Gothic" w:eastAsia="Yu Gothic" w:hAnsi="Yu Gothic" w:cs="Segoe UI"/>
        </w:rPr>
        <w:t xml:space="preserve">TAK - </w:t>
      </w:r>
      <w:r w:rsidRPr="003E3F68">
        <w:rPr>
          <w:rFonts w:ascii="Yu Gothic" w:eastAsia="Yu Gothic" w:hAnsi="Yu Gothic" w:cs="Segoe UI" w:hint="eastAsia"/>
        </w:rPr>
        <w:t xml:space="preserve">▢ </w:t>
      </w:r>
      <w:r w:rsidRPr="003E3F68">
        <w:rPr>
          <w:rFonts w:ascii="Yu Gothic" w:eastAsia="Yu Gothic" w:hAnsi="Yu Gothic" w:cs="Segoe UI"/>
        </w:rPr>
        <w:t xml:space="preserve">NIE -ilość  . . . . . . . . . . . . . . </w:t>
      </w:r>
      <w:proofErr w:type="spellStart"/>
      <w:r w:rsidRPr="003E3F68">
        <w:rPr>
          <w:rFonts w:ascii="Yu Gothic" w:eastAsia="Yu Gothic" w:hAnsi="Yu Gothic" w:cs="Segoe UI"/>
        </w:rPr>
        <w:t>kw</w:t>
      </w:r>
      <w:proofErr w:type="spellEnd"/>
      <w:r w:rsidRPr="003E3F68">
        <w:rPr>
          <w:rFonts w:ascii="Yu Gothic" w:eastAsia="Yu Gothic" w:hAnsi="Yu Gothic" w:cs="Segoe UI"/>
        </w:rPr>
        <w:t xml:space="preserve">, </w:t>
      </w:r>
    </w:p>
    <w:p w14:paraId="492A876D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  <w:r w:rsidRPr="007B5A37">
        <w:rPr>
          <w:rFonts w:ascii="Yu Gothic" w:eastAsia="Yu Gothic" w:hAnsi="Yu Gothic" w:cs="Segoe UI"/>
        </w:rPr>
        <w:t>rodzaj przyłącza 16A, 32A, 63A</w:t>
      </w:r>
      <w:r>
        <w:rPr>
          <w:rFonts w:ascii="Yu Gothic" w:eastAsia="Yu Gothic" w:hAnsi="Yu Gothic" w:cs="Segoe UI"/>
        </w:rPr>
        <w:t xml:space="preserve"> </w:t>
      </w:r>
      <w:r w:rsidR="003E3F68">
        <w:rPr>
          <w:rFonts w:ascii="Yu Gothic" w:eastAsia="Yu Gothic" w:hAnsi="Yu Gothic" w:cs="Segoe UI"/>
        </w:rPr>
        <w:t>/podkreślić rodzaj przyłącza/</w:t>
      </w:r>
      <w:r>
        <w:rPr>
          <w:rFonts w:ascii="Yu Gothic" w:eastAsia="Yu Gothic" w:hAnsi="Yu Gothic" w:cs="Segoe UI"/>
        </w:rPr>
        <w:t>.</w:t>
      </w:r>
    </w:p>
    <w:p w14:paraId="7F9A3051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</w:p>
    <w:p w14:paraId="593C9DD1" w14:textId="77777777" w:rsidR="007B5A37" w:rsidRPr="007B5A37" w:rsidRDefault="007B5A37" w:rsidP="006775EE">
      <w:pPr>
        <w:spacing w:after="0" w:line="240" w:lineRule="auto"/>
        <w:rPr>
          <w:rFonts w:ascii="Yu Gothic" w:eastAsia="Yu Gothic" w:hAnsi="Yu Gothic" w:cs="Segoe UI"/>
        </w:rPr>
      </w:pPr>
      <w:r w:rsidRPr="007B5A37">
        <w:rPr>
          <w:rFonts w:ascii="Yu Gothic" w:eastAsia="Yu Gothic" w:hAnsi="Yu Gothic" w:cs="Segoe UI"/>
        </w:rPr>
        <w:t>Prosimy o dokładne opisanie i podanie asortymentu: rodzaj, produkcja własna lub kraj pochodzenia produktu.</w:t>
      </w:r>
      <w:r w:rsidR="003E3F68">
        <w:rPr>
          <w:rFonts w:ascii="Yu Gothic" w:eastAsia="Yu Gothic" w:hAnsi="Yu Gothic" w:cs="Segoe UI"/>
        </w:rPr>
        <w:t xml:space="preserve"> /podstawa do weryfikacji/</w:t>
      </w:r>
      <w:r w:rsidRPr="007B5A37">
        <w:rPr>
          <w:rFonts w:ascii="Yu Gothic" w:eastAsia="Yu Gothic" w:hAnsi="Yu Gothic" w:cs="Segoe UI"/>
        </w:rPr>
        <w:t xml:space="preserve"> </w:t>
      </w:r>
      <w:r w:rsidR="003E3F68">
        <w:rPr>
          <w:rFonts w:ascii="Yu Gothic" w:eastAsia="Yu Gothic" w:hAnsi="Yu Gothic" w:cs="Segoe UI"/>
        </w:rPr>
        <w:t>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6775EE">
        <w:rPr>
          <w:rFonts w:ascii="Yu Gothic" w:eastAsia="Yu Gothic" w:hAnsi="Yu Gothic" w:cs="Segoe UI"/>
        </w:rPr>
        <w:t xml:space="preserve"> . . . . . . . . . . . . . . . </w:t>
      </w:r>
      <w:r w:rsidR="003E3F68">
        <w:rPr>
          <w:rFonts w:ascii="Yu Gothic" w:eastAsia="Yu Gothic" w:hAnsi="Yu Gothic" w:cs="Segoe UI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57F47A7" w14:textId="77777777" w:rsidR="006775EE" w:rsidRDefault="006775EE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</w:p>
    <w:p w14:paraId="7EEC7448" w14:textId="77777777" w:rsidR="006775EE" w:rsidRPr="007B5A37" w:rsidRDefault="006775EE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</w:p>
    <w:p w14:paraId="5035EB36" w14:textId="77777777" w:rsidR="007B5A37" w:rsidRPr="005F7732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color w:val="000000" w:themeColor="text1"/>
        </w:rPr>
      </w:pPr>
      <w:r w:rsidRPr="005F7732">
        <w:rPr>
          <w:rFonts w:ascii="Yu Gothic" w:eastAsia="Yu Gothic" w:hAnsi="Yu Gothic" w:cs="Segoe UI"/>
          <w:color w:val="000000" w:themeColor="text1"/>
        </w:rPr>
        <w:t>Kartę Zgłoszenia należy wysłać e-</w:t>
      </w:r>
      <w:proofErr w:type="spellStart"/>
      <w:r w:rsidRPr="005F7732">
        <w:rPr>
          <w:rFonts w:ascii="Yu Gothic" w:eastAsia="Yu Gothic" w:hAnsi="Yu Gothic" w:cs="Segoe UI"/>
          <w:color w:val="000000" w:themeColor="text1"/>
        </w:rPr>
        <w:t>mail’em</w:t>
      </w:r>
      <w:proofErr w:type="spellEnd"/>
      <w:r w:rsidRPr="005F7732">
        <w:rPr>
          <w:rFonts w:ascii="Yu Gothic" w:eastAsia="Yu Gothic" w:hAnsi="Yu Gothic" w:cs="Segoe UI"/>
          <w:color w:val="000000" w:themeColor="text1"/>
        </w:rPr>
        <w:t xml:space="preserve">. Na podstawie Karty Zgłoszenia Organizator dokonuje weryfikacji asortymentu dopuszczając lub nie do sprzedaży podczas Jarmarku. </w:t>
      </w:r>
      <w:r w:rsidRPr="005F7732">
        <w:rPr>
          <w:rFonts w:ascii="Yu Gothic" w:eastAsia="Yu Gothic" w:hAnsi="Yu Gothic" w:cs="Segoe UI"/>
          <w:color w:val="000000" w:themeColor="text1"/>
        </w:rPr>
        <w:lastRenderedPageBreak/>
        <w:t>Po dokonaniu akceptacji Organizator przesyła e-</w:t>
      </w:r>
      <w:proofErr w:type="spellStart"/>
      <w:r w:rsidRPr="005F7732">
        <w:rPr>
          <w:rFonts w:ascii="Yu Gothic" w:eastAsia="Yu Gothic" w:hAnsi="Yu Gothic" w:cs="Segoe UI"/>
          <w:color w:val="000000" w:themeColor="text1"/>
        </w:rPr>
        <w:t>mail’em</w:t>
      </w:r>
      <w:proofErr w:type="spellEnd"/>
      <w:r w:rsidRPr="005F7732">
        <w:rPr>
          <w:rFonts w:ascii="Yu Gothic" w:eastAsia="Yu Gothic" w:hAnsi="Yu Gothic" w:cs="Segoe UI"/>
          <w:color w:val="000000" w:themeColor="text1"/>
        </w:rPr>
        <w:t xml:space="preserve"> potwierdzenie udziału. Po otrzymaniu od Zgłaszającego potwierdzenia uregulowania opłaty Organizator potwierdza udział w Jarmarku, a Zgłaszający zostaje Uczestnikiem Jarmarku św. Mikołaja. </w:t>
      </w:r>
    </w:p>
    <w:p w14:paraId="3F8D569A" w14:textId="77777777" w:rsidR="007B5A37" w:rsidRPr="005F7732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  <w:color w:val="000000" w:themeColor="text1"/>
        </w:rPr>
      </w:pPr>
      <w:r w:rsidRPr="005F7732">
        <w:rPr>
          <w:rFonts w:ascii="Yu Gothic" w:eastAsia="Yu Gothic" w:hAnsi="Yu Gothic" w:cs="Segoe UI"/>
          <w:color w:val="000000" w:themeColor="text1"/>
        </w:rPr>
        <w:t xml:space="preserve">Podpisując zgłoszenie wyrażam zgodę na postanowienia zawarte w regulaminie, przetwarzanie moich danych osobowych zawartych w niniejszym dokumencie do realizacji procesu weryfikacji, w celach prowadzenia korespondencji, zawarcia umowy, wystawienia faktury VAT, wprowadzenia danych osobowych do bazy danych i ich wielokrotnego przetwarzania obecnie i w przyszłości przez Mrągowskie Centrum Kultury oraz na udostępnianie ich podmiotom trzecim –w celach informacyjnych i </w:t>
      </w:r>
      <w:proofErr w:type="spellStart"/>
      <w:r w:rsidRPr="005F7732">
        <w:rPr>
          <w:rFonts w:ascii="Yu Gothic" w:eastAsia="Yu Gothic" w:hAnsi="Yu Gothic" w:cs="Segoe UI"/>
          <w:color w:val="000000" w:themeColor="text1"/>
        </w:rPr>
        <w:t>promocyjno</w:t>
      </w:r>
      <w:proofErr w:type="spellEnd"/>
      <w:r w:rsidRPr="005F7732">
        <w:rPr>
          <w:rFonts w:ascii="Yu Gothic" w:eastAsia="Yu Gothic" w:hAnsi="Yu Gothic" w:cs="Segoe UI"/>
          <w:color w:val="000000" w:themeColor="text1"/>
        </w:rPr>
        <w:t xml:space="preserve"> –handlowych na podstawie zawartych umów,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(RODO).Przyjmuję do wiadomości, że istnieje możliwość aktualizacji lub usunięcia danych osobowych. </w:t>
      </w:r>
    </w:p>
    <w:p w14:paraId="2C401F93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</w:p>
    <w:p w14:paraId="330804C6" w14:textId="77777777" w:rsidR="007B5A37" w:rsidRPr="007B5A37" w:rsidRDefault="007B5A37" w:rsidP="007B5A37">
      <w:pPr>
        <w:spacing w:after="0" w:line="240" w:lineRule="auto"/>
        <w:jc w:val="both"/>
        <w:rPr>
          <w:rFonts w:ascii="Yu Gothic" w:eastAsia="Yu Gothic" w:hAnsi="Yu Gothic" w:cs="Segoe UI"/>
        </w:rPr>
      </w:pPr>
    </w:p>
    <w:p w14:paraId="55ABE683" w14:textId="77777777" w:rsidR="003E3F68" w:rsidRDefault="007B5A37" w:rsidP="003E3F68">
      <w:pPr>
        <w:spacing w:after="0" w:line="240" w:lineRule="auto"/>
        <w:rPr>
          <w:rFonts w:ascii="Yu Gothic" w:eastAsia="Yu Gothic" w:hAnsi="Yu Gothic" w:cs="Segoe UI"/>
        </w:rPr>
      </w:pPr>
      <w:r w:rsidRPr="007B5A37">
        <w:rPr>
          <w:rFonts w:ascii="Yu Gothic" w:eastAsia="Yu Gothic" w:hAnsi="Yu Gothic" w:cs="Segoe UI"/>
        </w:rPr>
        <w:t xml:space="preserve">data </w:t>
      </w:r>
      <w:r w:rsidR="00EE1666">
        <w:rPr>
          <w:rFonts w:ascii="Yu Gothic" w:eastAsia="Yu Gothic" w:hAnsi="Yu Gothic" w:cs="Segoe UI"/>
        </w:rPr>
        <w:t>i podpis zgłaszającego</w:t>
      </w:r>
      <w:r w:rsidR="003E3F68">
        <w:rPr>
          <w:rFonts w:ascii="Yu Gothic" w:eastAsia="Yu Gothic" w:hAnsi="Yu Gothic" w:cs="Segoe UI"/>
        </w:rPr>
        <w:t xml:space="preserve">  . . . . . . . . . . . . . . . . . . . . . . . . . .</w:t>
      </w:r>
      <w:r w:rsidR="005F7732">
        <w:rPr>
          <w:rFonts w:ascii="Yu Gothic" w:eastAsia="Yu Gothic" w:hAnsi="Yu Gothic" w:cs="Segoe UI"/>
        </w:rPr>
        <w:t xml:space="preserve"> . . . </w:t>
      </w:r>
      <w:r w:rsidR="003E3F68">
        <w:rPr>
          <w:rFonts w:ascii="Yu Gothic" w:eastAsia="Yu Gothic" w:hAnsi="Yu Gothic" w:cs="Segoe UI"/>
        </w:rPr>
        <w:t xml:space="preserve"> </w:t>
      </w:r>
      <w:r w:rsidRPr="007B5A37">
        <w:rPr>
          <w:rFonts w:ascii="Yu Gothic" w:eastAsia="Yu Gothic" w:hAnsi="Yu Gothic" w:cs="Segoe UI"/>
        </w:rPr>
        <w:t xml:space="preserve"> </w:t>
      </w:r>
    </w:p>
    <w:p w14:paraId="3EB70D7A" w14:textId="77777777" w:rsidR="003E3F68" w:rsidRDefault="003E3F68" w:rsidP="003E3F68">
      <w:pPr>
        <w:spacing w:after="0" w:line="240" w:lineRule="auto"/>
        <w:rPr>
          <w:rFonts w:ascii="Yu Gothic" w:eastAsia="Yu Gothic" w:hAnsi="Yu Gothic" w:cs="Segoe UI"/>
        </w:rPr>
      </w:pPr>
    </w:p>
    <w:p w14:paraId="0F8CCBA7" w14:textId="77777777" w:rsidR="003E3F68" w:rsidRDefault="003E3F68" w:rsidP="003E3F68">
      <w:pPr>
        <w:spacing w:after="0" w:line="240" w:lineRule="auto"/>
        <w:rPr>
          <w:rFonts w:ascii="Yu Gothic" w:eastAsia="Yu Gothic" w:hAnsi="Yu Gothic" w:cs="Segoe UI"/>
        </w:rPr>
      </w:pPr>
    </w:p>
    <w:p w14:paraId="276D8057" w14:textId="77777777" w:rsidR="007B5A37" w:rsidRPr="007B5A37" w:rsidRDefault="007B5A37">
      <w:pPr>
        <w:rPr>
          <w:rFonts w:ascii="Yu Gothic" w:eastAsia="Yu Gothic" w:hAnsi="Yu Gothic" w:cs="Segoe UI"/>
        </w:rPr>
      </w:pPr>
    </w:p>
    <w:p w14:paraId="2EE145B3" w14:textId="77777777" w:rsidR="00C45F92" w:rsidRPr="007B5A37" w:rsidRDefault="00C45F92">
      <w:pPr>
        <w:rPr>
          <w:rFonts w:ascii="Yu Gothic" w:eastAsia="Yu Gothic" w:hAnsi="Yu Gothic" w:cs="Segoe UI"/>
        </w:rPr>
      </w:pPr>
    </w:p>
    <w:p w14:paraId="133BB16E" w14:textId="77777777" w:rsidR="00C45F92" w:rsidRPr="007B5A37" w:rsidRDefault="00C45F92">
      <w:pPr>
        <w:rPr>
          <w:rFonts w:ascii="Yu Gothic" w:eastAsia="Yu Gothic" w:hAnsi="Yu Gothic" w:cs="Segoe UI"/>
        </w:rPr>
      </w:pPr>
    </w:p>
    <w:p w14:paraId="741294C9" w14:textId="77777777" w:rsidR="00C45F92" w:rsidRPr="00C45F92" w:rsidRDefault="00C45F92">
      <w:pPr>
        <w:rPr>
          <w:sz w:val="24"/>
          <w:szCs w:val="24"/>
        </w:rPr>
      </w:pPr>
    </w:p>
    <w:sectPr w:rsidR="00C45F92" w:rsidRPr="00C45F92" w:rsidSect="006775EE">
      <w:headerReference w:type="default" r:id="rId15"/>
      <w:pgSz w:w="11906" w:h="16838"/>
      <w:pgMar w:top="2552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DACC" w14:textId="77777777" w:rsidR="007B5A37" w:rsidRDefault="007B5A37" w:rsidP="002B4028">
      <w:pPr>
        <w:spacing w:after="0" w:line="240" w:lineRule="auto"/>
      </w:pPr>
      <w:r>
        <w:separator/>
      </w:r>
    </w:p>
  </w:endnote>
  <w:endnote w:type="continuationSeparator" w:id="0">
    <w:p w14:paraId="2CA16821" w14:textId="77777777" w:rsidR="007B5A37" w:rsidRDefault="007B5A37" w:rsidP="002B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A97D" w14:textId="77777777" w:rsidR="007B5A37" w:rsidRDefault="007B5A37" w:rsidP="002B4028">
      <w:pPr>
        <w:spacing w:after="0" w:line="240" w:lineRule="auto"/>
      </w:pPr>
      <w:r>
        <w:separator/>
      </w:r>
    </w:p>
  </w:footnote>
  <w:footnote w:type="continuationSeparator" w:id="0">
    <w:p w14:paraId="4F27BD82" w14:textId="77777777" w:rsidR="007B5A37" w:rsidRDefault="007B5A37" w:rsidP="002B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F231" w14:textId="77777777" w:rsidR="002B4028" w:rsidRDefault="002B4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2E15BAF7" wp14:editId="12B26442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5760000" cy="7272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mówka_pozi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6320"/>
    <w:multiLevelType w:val="hybridMultilevel"/>
    <w:tmpl w:val="39BADE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6874"/>
    <w:multiLevelType w:val="hybridMultilevel"/>
    <w:tmpl w:val="0E1CC0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D77"/>
    <w:multiLevelType w:val="hybridMultilevel"/>
    <w:tmpl w:val="29E24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ACB"/>
    <w:multiLevelType w:val="hybridMultilevel"/>
    <w:tmpl w:val="C3DC4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8582C"/>
    <w:multiLevelType w:val="hybridMultilevel"/>
    <w:tmpl w:val="CFB26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33F29"/>
    <w:multiLevelType w:val="hybridMultilevel"/>
    <w:tmpl w:val="C060A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F4745"/>
    <w:multiLevelType w:val="hybridMultilevel"/>
    <w:tmpl w:val="CFAA23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89147">
    <w:abstractNumId w:val="1"/>
  </w:num>
  <w:num w:numId="2" w16cid:durableId="143358623">
    <w:abstractNumId w:val="6"/>
  </w:num>
  <w:num w:numId="3" w16cid:durableId="24139154">
    <w:abstractNumId w:val="5"/>
  </w:num>
  <w:num w:numId="4" w16cid:durableId="1216698027">
    <w:abstractNumId w:val="0"/>
  </w:num>
  <w:num w:numId="5" w16cid:durableId="698701979">
    <w:abstractNumId w:val="2"/>
  </w:num>
  <w:num w:numId="6" w16cid:durableId="116221324">
    <w:abstractNumId w:val="3"/>
  </w:num>
  <w:num w:numId="7" w16cid:durableId="377702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37"/>
    <w:rsid w:val="00287981"/>
    <w:rsid w:val="002B4028"/>
    <w:rsid w:val="003E3F68"/>
    <w:rsid w:val="00455BD5"/>
    <w:rsid w:val="004D251D"/>
    <w:rsid w:val="005F7732"/>
    <w:rsid w:val="00612452"/>
    <w:rsid w:val="006775EE"/>
    <w:rsid w:val="006E47DD"/>
    <w:rsid w:val="007B5A37"/>
    <w:rsid w:val="008C65FD"/>
    <w:rsid w:val="00904346"/>
    <w:rsid w:val="00A315D3"/>
    <w:rsid w:val="00AD6BDB"/>
    <w:rsid w:val="00B96751"/>
    <w:rsid w:val="00BC3E0F"/>
    <w:rsid w:val="00C45F92"/>
    <w:rsid w:val="00CB4C08"/>
    <w:rsid w:val="00DC1A5B"/>
    <w:rsid w:val="00DD6ED7"/>
    <w:rsid w:val="00EE1666"/>
    <w:rsid w:val="00E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B27B04"/>
  <w15:chartTrackingRefBased/>
  <w15:docId w15:val="{8E4C93B3-5828-40EF-B2B7-EA48B177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028"/>
  </w:style>
  <w:style w:type="paragraph" w:styleId="Stopka">
    <w:name w:val="footer"/>
    <w:basedOn w:val="Normalny"/>
    <w:link w:val="StopkaZnak"/>
    <w:uiPriority w:val="99"/>
    <w:unhideWhenUsed/>
    <w:rsid w:val="002B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028"/>
  </w:style>
  <w:style w:type="character" w:styleId="Hipercze">
    <w:name w:val="Hyperlink"/>
    <w:basedOn w:val="Domylnaczcionkaakapitu"/>
    <w:uiPriority w:val="99"/>
    <w:unhideWhenUsed/>
    <w:rsid w:val="007B5A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A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.maleszyk@mck.mrag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ck.mragowo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.maleszyk@mck.mrag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ck.mragowo.pl" TargetMode="External"/><Relationship Id="rId14" Type="http://schemas.openxmlformats.org/officeDocument/2006/relationships/hyperlink" Target="mailto:info@mck.mrag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YCLOUD-08KKEE\Public\Wsp&#243;lny\nowa%20firm&#243;wka\firm&#243;wka_pozio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BBB4-A425-40A5-BEFA-2671D08A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firmówka_poziom</Template>
  <TotalTime>56</TotalTime>
  <Pages>5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Justyna Zapała</cp:lastModifiedBy>
  <cp:revision>5</cp:revision>
  <cp:lastPrinted>2022-10-20T10:32:00Z</cp:lastPrinted>
  <dcterms:created xsi:type="dcterms:W3CDTF">2023-10-26T13:00:00Z</dcterms:created>
  <dcterms:modified xsi:type="dcterms:W3CDTF">2023-11-02T07:59:00Z</dcterms:modified>
</cp:coreProperties>
</file>