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FD3" w:rsidRPr="007C60CC" w:rsidRDefault="00132FD3" w:rsidP="000A21B3">
      <w:pPr>
        <w:pStyle w:val="Podtytu"/>
        <w:jc w:val="center"/>
        <w:rPr>
          <w:color w:val="ED7D31" w:themeColor="accent2"/>
          <w:sz w:val="26"/>
          <w:szCs w:val="26"/>
        </w:rPr>
      </w:pPr>
      <w:r w:rsidRPr="007C60CC">
        <w:rPr>
          <w:color w:val="ED7D31" w:themeColor="accent2"/>
          <w:sz w:val="26"/>
          <w:szCs w:val="26"/>
        </w:rPr>
        <w:t>REGULAMIN FERII ZIMOWYCH z MCK 2023</w:t>
      </w:r>
    </w:p>
    <w:p w:rsidR="000A21B3" w:rsidRDefault="000A21B3" w:rsidP="000A21B3">
      <w:pPr>
        <w:jc w:val="both"/>
        <w:rPr>
          <w:sz w:val="24"/>
          <w:szCs w:val="24"/>
        </w:rPr>
      </w:pPr>
    </w:p>
    <w:p w:rsidR="000A21B3" w:rsidRPr="00156528" w:rsidRDefault="000A21B3" w:rsidP="000A21B3">
      <w:pPr>
        <w:pStyle w:val="Podtytu"/>
        <w:jc w:val="center"/>
        <w:rPr>
          <w:sz w:val="24"/>
          <w:szCs w:val="24"/>
        </w:rPr>
      </w:pPr>
      <w:r w:rsidRPr="00156528">
        <w:rPr>
          <w:sz w:val="24"/>
          <w:szCs w:val="24"/>
        </w:rPr>
        <w:t>Postanowienia ogólne</w:t>
      </w:r>
    </w:p>
    <w:p w:rsidR="000A21B3" w:rsidRPr="000A21B3" w:rsidRDefault="000A21B3" w:rsidP="002530D0">
      <w:pPr>
        <w:spacing w:before="240"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 xml:space="preserve">1. Niniejszy Regulamin określa zasady, zakres i warunki </w:t>
      </w:r>
      <w:r w:rsidR="00276A8F">
        <w:rPr>
          <w:sz w:val="24"/>
          <w:szCs w:val="24"/>
        </w:rPr>
        <w:t>organizacji oraz</w:t>
      </w:r>
    </w:p>
    <w:p w:rsidR="000A21B3" w:rsidRDefault="00276A8F" w:rsidP="002530D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uczestnictwa</w:t>
      </w:r>
      <w:r w:rsidR="000A21B3" w:rsidRPr="000A21B3">
        <w:rPr>
          <w:sz w:val="24"/>
          <w:szCs w:val="24"/>
        </w:rPr>
        <w:t xml:space="preserve"> w zajęciach organizowanych </w:t>
      </w:r>
      <w:r>
        <w:rPr>
          <w:sz w:val="24"/>
          <w:szCs w:val="24"/>
        </w:rPr>
        <w:t>przez</w:t>
      </w:r>
      <w:r w:rsidR="000A21B3" w:rsidRPr="000A21B3">
        <w:rPr>
          <w:sz w:val="24"/>
          <w:szCs w:val="24"/>
        </w:rPr>
        <w:t xml:space="preserve"> </w:t>
      </w:r>
      <w:bookmarkStart w:id="0" w:name="_Hlk124164088"/>
      <w:r w:rsidR="000A21B3" w:rsidRPr="000A21B3">
        <w:rPr>
          <w:sz w:val="24"/>
          <w:szCs w:val="24"/>
        </w:rPr>
        <w:t>Mrągowski</w:t>
      </w:r>
      <w:r>
        <w:rPr>
          <w:sz w:val="24"/>
          <w:szCs w:val="24"/>
        </w:rPr>
        <w:t>e</w:t>
      </w:r>
      <w:r w:rsidR="000A21B3" w:rsidRPr="000A21B3">
        <w:rPr>
          <w:sz w:val="24"/>
          <w:szCs w:val="24"/>
        </w:rPr>
        <w:t xml:space="preserve"> Centrum Kultury</w:t>
      </w:r>
      <w:bookmarkEnd w:id="0"/>
      <w:r w:rsidR="000A21B3" w:rsidRPr="000A21B3">
        <w:rPr>
          <w:sz w:val="24"/>
          <w:szCs w:val="24"/>
        </w:rPr>
        <w:t>, ul. Warszawska</w:t>
      </w:r>
      <w:r w:rsidR="000A21B3">
        <w:rPr>
          <w:sz w:val="24"/>
          <w:szCs w:val="24"/>
        </w:rPr>
        <w:t xml:space="preserve"> </w:t>
      </w:r>
      <w:r w:rsidR="000A21B3" w:rsidRPr="000A21B3">
        <w:rPr>
          <w:sz w:val="24"/>
          <w:szCs w:val="24"/>
        </w:rPr>
        <w:t>26,</w:t>
      </w:r>
      <w:r w:rsidR="000A21B3">
        <w:rPr>
          <w:sz w:val="24"/>
          <w:szCs w:val="24"/>
        </w:rPr>
        <w:t xml:space="preserve"> </w:t>
      </w:r>
      <w:r w:rsidR="000A21B3" w:rsidRPr="000A21B3">
        <w:rPr>
          <w:sz w:val="24"/>
          <w:szCs w:val="24"/>
        </w:rPr>
        <w:t>11-700 Mrągowo podczas Ferii Zimowych 202</w:t>
      </w:r>
      <w:r w:rsidR="000A21B3">
        <w:rPr>
          <w:sz w:val="24"/>
          <w:szCs w:val="24"/>
        </w:rPr>
        <w:t>3</w:t>
      </w:r>
      <w:r w:rsidR="000A21B3" w:rsidRPr="000A21B3">
        <w:rPr>
          <w:sz w:val="24"/>
          <w:szCs w:val="24"/>
        </w:rPr>
        <w:t>.</w:t>
      </w:r>
    </w:p>
    <w:p w:rsidR="002530D0" w:rsidRPr="000A21B3" w:rsidRDefault="00D246A7" w:rsidP="002530D0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Mrągowskie Centrum Kultury nie zapewnia opieki nad uczestnikami zajęć pomiędzy zajęciami. </w:t>
      </w:r>
    </w:p>
    <w:p w:rsidR="000A21B3" w:rsidRPr="000A21B3" w:rsidRDefault="00D246A7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21B3" w:rsidRPr="000A21B3">
        <w:rPr>
          <w:sz w:val="24"/>
          <w:szCs w:val="24"/>
        </w:rPr>
        <w:t>. Przed zgłoszeniem chęci uczestnictwa opiekun prawny uczestnika powinien zapoznać się</w:t>
      </w:r>
    </w:p>
    <w:p w:rsidR="00D246A7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 xml:space="preserve">z postanowieniami Regulaminu. </w:t>
      </w:r>
    </w:p>
    <w:p w:rsidR="000A21B3" w:rsidRPr="000A21B3" w:rsidRDefault="00D246A7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21B3" w:rsidRPr="000A21B3">
        <w:rPr>
          <w:sz w:val="24"/>
          <w:szCs w:val="24"/>
        </w:rPr>
        <w:t>Wzięcie udziału w zajęciach oznacza zobowiązanie do</w:t>
      </w:r>
    </w:p>
    <w:p w:rsid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>przestrzegania postanowień Regulaminu.</w:t>
      </w:r>
    </w:p>
    <w:p w:rsidR="000A21B3" w:rsidRPr="00156528" w:rsidRDefault="000A21B3" w:rsidP="00132FD3">
      <w:pPr>
        <w:rPr>
          <w:sz w:val="24"/>
          <w:szCs w:val="24"/>
        </w:rPr>
      </w:pPr>
    </w:p>
    <w:p w:rsidR="000A21B3" w:rsidRPr="00156528" w:rsidRDefault="000A21B3" w:rsidP="000A21B3">
      <w:pPr>
        <w:pStyle w:val="Podtytu"/>
        <w:jc w:val="center"/>
        <w:rPr>
          <w:sz w:val="24"/>
          <w:szCs w:val="24"/>
        </w:rPr>
      </w:pPr>
      <w:r w:rsidRPr="00156528">
        <w:rPr>
          <w:sz w:val="24"/>
          <w:szCs w:val="24"/>
        </w:rPr>
        <w:t>Zasady i warunki uczestniczenia w Feriach Zimowych</w:t>
      </w:r>
      <w:r w:rsidR="00276A8F">
        <w:rPr>
          <w:sz w:val="24"/>
          <w:szCs w:val="24"/>
        </w:rPr>
        <w:t xml:space="preserve"> MCK</w:t>
      </w:r>
    </w:p>
    <w:p w:rsidR="000A21B3" w:rsidRP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>1. Aby dziecko mogło wziąć udział w Feriach Zimowych organizowanych przez Mrągowskie Centrum Kultury</w:t>
      </w:r>
      <w:r>
        <w:rPr>
          <w:sz w:val="24"/>
          <w:szCs w:val="24"/>
        </w:rPr>
        <w:t xml:space="preserve"> </w:t>
      </w:r>
      <w:r w:rsidRPr="000A21B3">
        <w:rPr>
          <w:sz w:val="24"/>
          <w:szCs w:val="24"/>
        </w:rPr>
        <w:t xml:space="preserve">opiekun prawny musi wypełnić </w:t>
      </w:r>
      <w:r w:rsidR="00FA56BE">
        <w:rPr>
          <w:sz w:val="24"/>
          <w:szCs w:val="24"/>
        </w:rPr>
        <w:t xml:space="preserve">deklaracje udziału </w:t>
      </w:r>
      <w:r w:rsidR="00286C19">
        <w:rPr>
          <w:sz w:val="24"/>
          <w:szCs w:val="24"/>
        </w:rPr>
        <w:t xml:space="preserve">dziecka </w:t>
      </w:r>
      <w:r w:rsidR="00FA56BE">
        <w:rPr>
          <w:sz w:val="24"/>
          <w:szCs w:val="24"/>
        </w:rPr>
        <w:t>w zajęciach</w:t>
      </w:r>
      <w:r w:rsidRPr="000A21B3">
        <w:rPr>
          <w:sz w:val="24"/>
          <w:szCs w:val="24"/>
        </w:rPr>
        <w:t>.</w:t>
      </w:r>
    </w:p>
    <w:p w:rsid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 xml:space="preserve">2. Zajęcia adresowane są do dzieci </w:t>
      </w:r>
      <w:r>
        <w:rPr>
          <w:sz w:val="24"/>
          <w:szCs w:val="24"/>
        </w:rPr>
        <w:t xml:space="preserve">i młodzieży </w:t>
      </w:r>
      <w:r w:rsidRPr="000A21B3">
        <w:rPr>
          <w:sz w:val="24"/>
          <w:szCs w:val="24"/>
        </w:rPr>
        <w:t xml:space="preserve">w wieku </w:t>
      </w:r>
      <w:r>
        <w:rPr>
          <w:sz w:val="24"/>
          <w:szCs w:val="24"/>
        </w:rPr>
        <w:t>6</w:t>
      </w:r>
      <w:r w:rsidRPr="000A21B3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Pr="000A21B3">
        <w:rPr>
          <w:sz w:val="24"/>
          <w:szCs w:val="24"/>
        </w:rPr>
        <w:t xml:space="preserve"> lat.</w:t>
      </w:r>
    </w:p>
    <w:p w:rsidR="00276A8F" w:rsidRDefault="000A21B3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2FD3" w:rsidRPr="00132FD3">
        <w:rPr>
          <w:sz w:val="24"/>
          <w:szCs w:val="24"/>
        </w:rPr>
        <w:t xml:space="preserve">. </w:t>
      </w:r>
      <w:r w:rsidRPr="000A21B3">
        <w:rPr>
          <w:sz w:val="24"/>
          <w:szCs w:val="24"/>
        </w:rPr>
        <w:t xml:space="preserve">W </w:t>
      </w:r>
      <w:r w:rsidR="00286C19" w:rsidRPr="00286C19">
        <w:rPr>
          <w:sz w:val="24"/>
          <w:szCs w:val="24"/>
        </w:rPr>
        <w:t>deklaracj</w:t>
      </w:r>
      <w:r w:rsidR="002F521D">
        <w:rPr>
          <w:sz w:val="24"/>
          <w:szCs w:val="24"/>
        </w:rPr>
        <w:t>i</w:t>
      </w:r>
      <w:r w:rsidR="00286C19" w:rsidRPr="00286C19">
        <w:rPr>
          <w:sz w:val="24"/>
          <w:szCs w:val="24"/>
        </w:rPr>
        <w:t xml:space="preserve"> udziału w zajęciach</w:t>
      </w:r>
      <w:r w:rsidR="00286C19" w:rsidRPr="00286C19">
        <w:rPr>
          <w:sz w:val="24"/>
          <w:szCs w:val="24"/>
        </w:rPr>
        <w:t xml:space="preserve"> </w:t>
      </w:r>
      <w:r w:rsidRPr="000A21B3">
        <w:rPr>
          <w:sz w:val="24"/>
          <w:szCs w:val="24"/>
        </w:rPr>
        <w:t>opiekun prawny ma obowiązek poinformować</w:t>
      </w:r>
    </w:p>
    <w:p w:rsid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>o</w:t>
      </w:r>
      <w:r w:rsidR="00192EA9">
        <w:rPr>
          <w:sz w:val="24"/>
          <w:szCs w:val="24"/>
        </w:rPr>
        <w:t xml:space="preserve"> </w:t>
      </w:r>
      <w:r w:rsidR="00286C19">
        <w:rPr>
          <w:sz w:val="24"/>
          <w:szCs w:val="24"/>
        </w:rPr>
        <w:t xml:space="preserve">ewentualnych chorobach dziecka </w:t>
      </w:r>
      <w:r w:rsidR="002F521D">
        <w:rPr>
          <w:sz w:val="24"/>
          <w:szCs w:val="24"/>
        </w:rPr>
        <w:t xml:space="preserve">oraz </w:t>
      </w:r>
      <w:r w:rsidRPr="000A21B3">
        <w:rPr>
          <w:sz w:val="24"/>
          <w:szCs w:val="24"/>
        </w:rPr>
        <w:t>specjalnych</w:t>
      </w:r>
      <w:r w:rsidR="00286C19">
        <w:rPr>
          <w:sz w:val="24"/>
          <w:szCs w:val="24"/>
        </w:rPr>
        <w:t xml:space="preserve"> </w:t>
      </w:r>
      <w:r w:rsidR="002F521D">
        <w:rPr>
          <w:sz w:val="24"/>
          <w:szCs w:val="24"/>
        </w:rPr>
        <w:t>jego potrzebach.</w:t>
      </w:r>
    </w:p>
    <w:p w:rsidR="000A21B3" w:rsidRDefault="000A21B3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86C19">
        <w:rPr>
          <w:sz w:val="24"/>
          <w:szCs w:val="24"/>
        </w:rPr>
        <w:t>Opiekun prawny</w:t>
      </w:r>
      <w:r>
        <w:rPr>
          <w:sz w:val="24"/>
          <w:szCs w:val="24"/>
        </w:rPr>
        <w:t xml:space="preserve"> zobowiązany jest zapewnić dziecku na czas zajęć posiłek/napój.</w:t>
      </w:r>
    </w:p>
    <w:p w:rsidR="00276A8F" w:rsidRDefault="000A21B3" w:rsidP="002530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A21B3">
        <w:rPr>
          <w:sz w:val="24"/>
          <w:szCs w:val="24"/>
        </w:rPr>
        <w:t>.</w:t>
      </w:r>
      <w:r w:rsidR="00286C19">
        <w:rPr>
          <w:sz w:val="24"/>
          <w:szCs w:val="24"/>
        </w:rPr>
        <w:t xml:space="preserve"> </w:t>
      </w:r>
      <w:r w:rsidR="00E31D45">
        <w:rPr>
          <w:sz w:val="24"/>
          <w:szCs w:val="24"/>
        </w:rPr>
        <w:t xml:space="preserve">W przypadku dużego zainteresowania poszczególnymi zajęciami MCK może ograniczyć udział jednego dziecka do maksymalnie 2 zajęć organizowanych podczas Ferii Zimowych. </w:t>
      </w:r>
      <w:r w:rsidRPr="000A21B3">
        <w:rPr>
          <w:sz w:val="24"/>
          <w:szCs w:val="24"/>
        </w:rPr>
        <w:t>Powodem jest chęć</w:t>
      </w:r>
      <w:r>
        <w:rPr>
          <w:sz w:val="24"/>
          <w:szCs w:val="24"/>
        </w:rPr>
        <w:t xml:space="preserve"> </w:t>
      </w:r>
      <w:r w:rsidRPr="000A21B3">
        <w:rPr>
          <w:sz w:val="24"/>
          <w:szCs w:val="24"/>
        </w:rPr>
        <w:t xml:space="preserve">umożliwienia jak największej liczbie dzieci wzięcia udziału w zajęciach </w:t>
      </w:r>
    </w:p>
    <w:p w:rsidR="00276A8F" w:rsidRDefault="000A21B3" w:rsidP="002530D0">
      <w:pPr>
        <w:spacing w:after="0"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>(w ramach limitów</w:t>
      </w:r>
      <w:r>
        <w:rPr>
          <w:sz w:val="24"/>
          <w:szCs w:val="24"/>
        </w:rPr>
        <w:t xml:space="preserve"> </w:t>
      </w:r>
      <w:r w:rsidRPr="000A21B3">
        <w:rPr>
          <w:sz w:val="24"/>
          <w:szCs w:val="24"/>
        </w:rPr>
        <w:t>miejsc)</w:t>
      </w:r>
      <w:r w:rsidR="00E31D45">
        <w:rPr>
          <w:sz w:val="24"/>
          <w:szCs w:val="24"/>
        </w:rPr>
        <w:t>.</w:t>
      </w:r>
    </w:p>
    <w:p w:rsidR="002530D0" w:rsidRDefault="002530D0" w:rsidP="002530D0">
      <w:pPr>
        <w:spacing w:after="0" w:line="240" w:lineRule="auto"/>
        <w:jc w:val="both"/>
        <w:rPr>
          <w:sz w:val="24"/>
          <w:szCs w:val="24"/>
        </w:rPr>
      </w:pPr>
    </w:p>
    <w:p w:rsidR="000A21B3" w:rsidRDefault="00132FD3" w:rsidP="002530D0">
      <w:pPr>
        <w:spacing w:line="240" w:lineRule="auto"/>
        <w:jc w:val="both"/>
        <w:rPr>
          <w:sz w:val="24"/>
          <w:szCs w:val="24"/>
        </w:rPr>
      </w:pPr>
      <w:r w:rsidRPr="00132FD3">
        <w:rPr>
          <w:sz w:val="24"/>
          <w:szCs w:val="24"/>
        </w:rPr>
        <w:t>8.</w:t>
      </w:r>
      <w:r w:rsidR="000A21B3" w:rsidRPr="000A21B3">
        <w:t xml:space="preserve"> </w:t>
      </w:r>
      <w:r w:rsidR="000A21B3" w:rsidRPr="000A21B3">
        <w:rPr>
          <w:sz w:val="24"/>
          <w:szCs w:val="24"/>
        </w:rPr>
        <w:t>Organizator nie odpowiada za rzeczy osobiste uczestników</w:t>
      </w:r>
      <w:r w:rsidR="00276A8F">
        <w:rPr>
          <w:sz w:val="24"/>
          <w:szCs w:val="24"/>
        </w:rPr>
        <w:t xml:space="preserve"> </w:t>
      </w:r>
      <w:r w:rsidR="00276A8F" w:rsidRPr="00276A8F">
        <w:rPr>
          <w:sz w:val="24"/>
          <w:szCs w:val="24"/>
        </w:rPr>
        <w:t xml:space="preserve">(telefony, zabawki, tablety </w:t>
      </w:r>
      <w:proofErr w:type="spellStart"/>
      <w:r w:rsidR="00276A8F" w:rsidRPr="00276A8F">
        <w:rPr>
          <w:sz w:val="24"/>
          <w:szCs w:val="24"/>
        </w:rPr>
        <w:t>itd</w:t>
      </w:r>
      <w:proofErr w:type="spellEnd"/>
      <w:r w:rsidR="00276A8F" w:rsidRPr="00276A8F">
        <w:rPr>
          <w:sz w:val="24"/>
          <w:szCs w:val="24"/>
        </w:rPr>
        <w:t>)</w:t>
      </w:r>
      <w:r w:rsidR="00192EA9">
        <w:rPr>
          <w:sz w:val="24"/>
          <w:szCs w:val="24"/>
        </w:rPr>
        <w:t>.</w:t>
      </w:r>
    </w:p>
    <w:p w:rsidR="000A21B3" w:rsidRPr="000A21B3" w:rsidRDefault="000A21B3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A21B3">
        <w:rPr>
          <w:sz w:val="24"/>
          <w:szCs w:val="24"/>
        </w:rPr>
        <w:t>Uczestnicy mają obowiązek:</w:t>
      </w:r>
    </w:p>
    <w:p w:rsidR="000A21B3" w:rsidRP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rFonts w:ascii="Segoe UI Symbol" w:hAnsi="Segoe UI Symbol" w:cs="Segoe UI Symbol"/>
          <w:sz w:val="24"/>
          <w:szCs w:val="24"/>
        </w:rPr>
        <w:t>✓</w:t>
      </w:r>
      <w:r w:rsidRPr="000A21B3">
        <w:rPr>
          <w:sz w:val="24"/>
          <w:szCs w:val="24"/>
        </w:rPr>
        <w:t xml:space="preserve"> wykonywania poleceń opiekunów i instruktorów</w:t>
      </w:r>
      <w:r w:rsidR="00276A8F">
        <w:rPr>
          <w:sz w:val="24"/>
          <w:szCs w:val="24"/>
        </w:rPr>
        <w:t>;</w:t>
      </w:r>
    </w:p>
    <w:p w:rsidR="000A21B3" w:rsidRP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rFonts w:ascii="Segoe UI Symbol" w:hAnsi="Segoe UI Symbol" w:cs="Segoe UI Symbol"/>
          <w:sz w:val="24"/>
          <w:szCs w:val="24"/>
        </w:rPr>
        <w:t>✓</w:t>
      </w:r>
      <w:r w:rsidRPr="000A21B3">
        <w:rPr>
          <w:sz w:val="24"/>
          <w:szCs w:val="24"/>
        </w:rPr>
        <w:t xml:space="preserve"> szanowania mienia Organizatora, pomocy dydaktycznych</w:t>
      </w:r>
      <w:r w:rsidR="00276A8F">
        <w:rPr>
          <w:sz w:val="24"/>
          <w:szCs w:val="24"/>
        </w:rPr>
        <w:t>;</w:t>
      </w:r>
    </w:p>
    <w:p w:rsidR="000A21B3" w:rsidRPr="000A21B3" w:rsidRDefault="000A21B3" w:rsidP="00192EA9">
      <w:pPr>
        <w:jc w:val="both"/>
        <w:rPr>
          <w:sz w:val="24"/>
          <w:szCs w:val="24"/>
        </w:rPr>
      </w:pPr>
      <w:r w:rsidRPr="000A21B3">
        <w:rPr>
          <w:rFonts w:ascii="Segoe UI Symbol" w:hAnsi="Segoe UI Symbol" w:cs="Segoe UI Symbol"/>
          <w:sz w:val="24"/>
          <w:szCs w:val="24"/>
        </w:rPr>
        <w:t>✓</w:t>
      </w:r>
      <w:r w:rsidRPr="000A21B3">
        <w:rPr>
          <w:sz w:val="24"/>
          <w:szCs w:val="24"/>
        </w:rPr>
        <w:t xml:space="preserve"> dbania o porządek w miejscu realizacji </w:t>
      </w:r>
      <w:r w:rsidR="00192EA9">
        <w:rPr>
          <w:sz w:val="24"/>
          <w:szCs w:val="24"/>
        </w:rPr>
        <w:t>Ferii</w:t>
      </w:r>
      <w:r w:rsidRPr="000A21B3">
        <w:rPr>
          <w:sz w:val="24"/>
          <w:szCs w:val="24"/>
        </w:rPr>
        <w:t xml:space="preserve"> </w:t>
      </w:r>
      <w:r w:rsidR="00276A8F">
        <w:rPr>
          <w:sz w:val="24"/>
          <w:szCs w:val="24"/>
        </w:rPr>
        <w:t xml:space="preserve">Zimowych z MCK </w:t>
      </w:r>
      <w:r w:rsidRPr="000A21B3">
        <w:rPr>
          <w:sz w:val="24"/>
          <w:szCs w:val="24"/>
        </w:rPr>
        <w:t>i dobrą atmosferę w grupie rówieśniczej</w:t>
      </w:r>
      <w:r w:rsidR="00276A8F">
        <w:rPr>
          <w:sz w:val="24"/>
          <w:szCs w:val="24"/>
        </w:rPr>
        <w:t>;</w:t>
      </w:r>
    </w:p>
    <w:p w:rsidR="000A21B3" w:rsidRPr="000A21B3" w:rsidRDefault="000A21B3" w:rsidP="00192EA9">
      <w:pPr>
        <w:jc w:val="both"/>
        <w:rPr>
          <w:sz w:val="24"/>
          <w:szCs w:val="24"/>
        </w:rPr>
      </w:pPr>
      <w:r w:rsidRPr="000A21B3">
        <w:rPr>
          <w:rFonts w:ascii="Segoe UI Symbol" w:hAnsi="Segoe UI Symbol" w:cs="Segoe UI Symbol"/>
          <w:sz w:val="24"/>
          <w:szCs w:val="24"/>
        </w:rPr>
        <w:t>✓</w:t>
      </w:r>
      <w:r w:rsidRPr="000A21B3">
        <w:rPr>
          <w:sz w:val="24"/>
          <w:szCs w:val="24"/>
        </w:rPr>
        <w:t xml:space="preserve"> posiadania obuwia zmiennego do wejścia na salę </w:t>
      </w:r>
      <w:r w:rsidR="00192EA9">
        <w:rPr>
          <w:sz w:val="24"/>
          <w:szCs w:val="24"/>
        </w:rPr>
        <w:t>baletową</w:t>
      </w:r>
      <w:r w:rsidRPr="000A21B3">
        <w:rPr>
          <w:sz w:val="24"/>
          <w:szCs w:val="24"/>
        </w:rPr>
        <w:t xml:space="preserve"> (baletki, antypoślizgowe skarpetki lub lekkie</w:t>
      </w:r>
      <w:r w:rsidR="00156528">
        <w:rPr>
          <w:sz w:val="24"/>
          <w:szCs w:val="24"/>
        </w:rPr>
        <w:t xml:space="preserve"> </w:t>
      </w:r>
      <w:r w:rsidRPr="000A21B3">
        <w:rPr>
          <w:sz w:val="24"/>
          <w:szCs w:val="24"/>
        </w:rPr>
        <w:t>obuwie sportowe)</w:t>
      </w:r>
      <w:r w:rsidR="00276A8F">
        <w:rPr>
          <w:sz w:val="24"/>
          <w:szCs w:val="24"/>
        </w:rPr>
        <w:t>;</w:t>
      </w:r>
    </w:p>
    <w:p w:rsidR="000A21B3" w:rsidRP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rFonts w:ascii="Segoe UI Symbol" w:hAnsi="Segoe UI Symbol" w:cs="Segoe UI Symbol"/>
          <w:sz w:val="24"/>
          <w:szCs w:val="24"/>
        </w:rPr>
        <w:t>✓</w:t>
      </w:r>
      <w:r w:rsidRPr="000A21B3">
        <w:rPr>
          <w:sz w:val="24"/>
          <w:szCs w:val="24"/>
        </w:rPr>
        <w:t xml:space="preserve"> korzystania z urządzeń niezbędnych do realizacji zajęć tanecznych i artystycznych zgodnie z</w:t>
      </w:r>
      <w:r w:rsidR="00156528">
        <w:rPr>
          <w:sz w:val="24"/>
          <w:szCs w:val="24"/>
        </w:rPr>
        <w:t xml:space="preserve"> </w:t>
      </w:r>
      <w:r w:rsidRPr="000A21B3">
        <w:rPr>
          <w:sz w:val="24"/>
          <w:szCs w:val="24"/>
        </w:rPr>
        <w:t>ich przeznaczeniem</w:t>
      </w:r>
      <w:r w:rsidR="00276A8F">
        <w:rPr>
          <w:sz w:val="24"/>
          <w:szCs w:val="24"/>
        </w:rPr>
        <w:t>;</w:t>
      </w:r>
    </w:p>
    <w:p w:rsidR="000A21B3" w:rsidRP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0A21B3">
        <w:rPr>
          <w:sz w:val="24"/>
          <w:szCs w:val="24"/>
        </w:rPr>
        <w:t xml:space="preserve"> przestrzegania zasad bezpieczeństwa i zachowania zgodnie ze wskazówkami osoby</w:t>
      </w:r>
    </w:p>
    <w:p w:rsidR="000A21B3" w:rsidRPr="000A21B3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sz w:val="24"/>
          <w:szCs w:val="24"/>
        </w:rPr>
        <w:t xml:space="preserve"> prowadzącej zajęcia</w:t>
      </w:r>
      <w:r w:rsidR="00276A8F">
        <w:rPr>
          <w:sz w:val="24"/>
          <w:szCs w:val="24"/>
        </w:rPr>
        <w:t>;</w:t>
      </w:r>
    </w:p>
    <w:p w:rsidR="00156528" w:rsidRDefault="000A21B3" w:rsidP="002530D0">
      <w:pPr>
        <w:spacing w:line="240" w:lineRule="auto"/>
        <w:jc w:val="both"/>
        <w:rPr>
          <w:sz w:val="24"/>
          <w:szCs w:val="24"/>
        </w:rPr>
      </w:pPr>
      <w:r w:rsidRPr="000A21B3">
        <w:rPr>
          <w:rFonts w:ascii="Segoe UI Symbol" w:hAnsi="Segoe UI Symbol" w:cs="Segoe UI Symbol"/>
          <w:sz w:val="24"/>
          <w:szCs w:val="24"/>
        </w:rPr>
        <w:t>✓</w:t>
      </w:r>
      <w:r w:rsidRPr="000A21B3">
        <w:rPr>
          <w:sz w:val="24"/>
          <w:szCs w:val="24"/>
        </w:rPr>
        <w:t xml:space="preserve"> niezwłocznego zgłaszania wszelkich dolegliwości zdrowotnych, problemów, nieprawidłowości oraz zagrożeń opiekunowi</w:t>
      </w:r>
      <w:r w:rsidR="00276A8F">
        <w:rPr>
          <w:sz w:val="24"/>
          <w:szCs w:val="24"/>
        </w:rPr>
        <w:t>.</w:t>
      </w:r>
    </w:p>
    <w:p w:rsidR="00156528" w:rsidRDefault="00192EA9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56528" w:rsidRPr="00156528">
        <w:rPr>
          <w:sz w:val="24"/>
          <w:szCs w:val="24"/>
        </w:rPr>
        <w:t xml:space="preserve">Za szkody wyrządzone przez uczestnika </w:t>
      </w:r>
      <w:r w:rsidR="007C60CC">
        <w:rPr>
          <w:sz w:val="24"/>
          <w:szCs w:val="24"/>
        </w:rPr>
        <w:t xml:space="preserve">Ferii </w:t>
      </w:r>
      <w:r w:rsidR="00156528" w:rsidRPr="00156528">
        <w:rPr>
          <w:sz w:val="24"/>
          <w:szCs w:val="24"/>
        </w:rPr>
        <w:t>odpowiadają finansowo opiekunowie prawni</w:t>
      </w:r>
      <w:r w:rsidR="007C60CC">
        <w:rPr>
          <w:sz w:val="24"/>
          <w:szCs w:val="24"/>
        </w:rPr>
        <w:t xml:space="preserve"> </w:t>
      </w:r>
      <w:r w:rsidR="00156528" w:rsidRPr="00156528">
        <w:rPr>
          <w:sz w:val="24"/>
          <w:szCs w:val="24"/>
        </w:rPr>
        <w:t>dziecka.</w:t>
      </w:r>
    </w:p>
    <w:p w:rsidR="00156528" w:rsidRDefault="00192EA9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C60CC">
        <w:rPr>
          <w:sz w:val="24"/>
          <w:szCs w:val="24"/>
        </w:rPr>
        <w:t>Opiekun</w:t>
      </w:r>
      <w:r w:rsidR="00156528" w:rsidRPr="00156528">
        <w:rPr>
          <w:sz w:val="24"/>
          <w:szCs w:val="24"/>
        </w:rPr>
        <w:t xml:space="preserve"> prawny zgłaszający uczestnika wyraża zgodę na fotografowanie i filmowanie</w:t>
      </w:r>
      <w:r w:rsidR="007C60CC">
        <w:rPr>
          <w:sz w:val="24"/>
          <w:szCs w:val="24"/>
        </w:rPr>
        <w:t xml:space="preserve"> </w:t>
      </w:r>
      <w:r w:rsidR="00156528" w:rsidRPr="00156528">
        <w:rPr>
          <w:sz w:val="24"/>
          <w:szCs w:val="24"/>
        </w:rPr>
        <w:t xml:space="preserve">uczestnika w trakcie </w:t>
      </w:r>
      <w:r w:rsidR="00276A8F">
        <w:rPr>
          <w:sz w:val="24"/>
          <w:szCs w:val="24"/>
        </w:rPr>
        <w:t xml:space="preserve">zajęć </w:t>
      </w:r>
      <w:r w:rsidR="00156528" w:rsidRPr="00156528">
        <w:rPr>
          <w:sz w:val="24"/>
          <w:szCs w:val="24"/>
        </w:rPr>
        <w:t xml:space="preserve">i udostępnianie jego wizerunku przez </w:t>
      </w:r>
      <w:r w:rsidR="007C60CC">
        <w:rPr>
          <w:sz w:val="24"/>
          <w:szCs w:val="24"/>
        </w:rPr>
        <w:t xml:space="preserve">Mrągowskie </w:t>
      </w:r>
      <w:r w:rsidR="00156528" w:rsidRPr="00156528">
        <w:rPr>
          <w:sz w:val="24"/>
          <w:szCs w:val="24"/>
        </w:rPr>
        <w:t>Centrum Kultury</w:t>
      </w:r>
      <w:r w:rsidR="007C60CC">
        <w:rPr>
          <w:sz w:val="24"/>
          <w:szCs w:val="24"/>
        </w:rPr>
        <w:t>.</w:t>
      </w:r>
    </w:p>
    <w:p w:rsidR="00156528" w:rsidRDefault="00276A8F" w:rsidP="002530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Opiekun prawny uczestnika do 9 roku życia ma obowiązek przyprowadzenia i odebrania go każdorazowo po wybranych zajęciach</w:t>
      </w:r>
    </w:p>
    <w:p w:rsidR="00156528" w:rsidRPr="00156528" w:rsidRDefault="00156528" w:rsidP="00192EA9">
      <w:pPr>
        <w:jc w:val="both"/>
        <w:rPr>
          <w:sz w:val="24"/>
          <w:szCs w:val="24"/>
        </w:rPr>
      </w:pPr>
    </w:p>
    <w:p w:rsidR="00156528" w:rsidRPr="00156528" w:rsidRDefault="000A21B3" w:rsidP="00276A8F">
      <w:pPr>
        <w:pStyle w:val="Podtytu"/>
        <w:jc w:val="center"/>
        <w:rPr>
          <w:sz w:val="24"/>
          <w:szCs w:val="24"/>
        </w:rPr>
      </w:pPr>
      <w:r w:rsidRPr="00156528">
        <w:rPr>
          <w:sz w:val="24"/>
          <w:szCs w:val="24"/>
        </w:rPr>
        <w:t>Przetwarzanie danych osobowych</w:t>
      </w:r>
    </w:p>
    <w:p w:rsidR="00156528" w:rsidRPr="00156528" w:rsidRDefault="00156528" w:rsidP="002530D0">
      <w:pPr>
        <w:spacing w:after="119" w:line="240" w:lineRule="auto"/>
        <w:jc w:val="both"/>
        <w:rPr>
          <w:rFonts w:cstheme="minorHAnsi"/>
          <w:bCs/>
          <w:sz w:val="24"/>
          <w:szCs w:val="24"/>
        </w:rPr>
      </w:pPr>
      <w:r w:rsidRPr="00156528">
        <w:rPr>
          <w:rFonts w:cstheme="minorHAnsi"/>
          <w:bCs/>
          <w:sz w:val="24"/>
          <w:szCs w:val="24"/>
        </w:rPr>
        <w:t xml:space="preserve">Zgodnie z art. 6 ust 1 lit. a Rozporządzenia Parlamentu Europejskiego i Rady (UE) 2016/679 z 27 kwietnia 2016 r. w sprawie ochrony osób fizycznych w związku </w:t>
      </w:r>
      <w:r w:rsidRPr="00156528">
        <w:rPr>
          <w:rFonts w:cstheme="minorHAnsi"/>
          <w:bCs/>
          <w:sz w:val="24"/>
          <w:szCs w:val="24"/>
        </w:rPr>
        <w:br/>
        <w:t>z przetwarzaniem danych osobowych i w sprawie swobodnego przepływu takich danych oraz uchylenia dyrektywy 95/46/WE, wyrażam zgodę na przetwarzanie moich danych osobowych w postaci imienia, nazwiska, wieku, adresu zamieszkania, telefonu / e-maila oraz informacji dodatkowych dot. chorób dla celów związanych z przeprowadzeniem ferii zimowych 2023.</w:t>
      </w:r>
    </w:p>
    <w:p w:rsidR="00156528" w:rsidRPr="00156528" w:rsidRDefault="00156528" w:rsidP="002530D0">
      <w:pPr>
        <w:spacing w:after="119" w:line="240" w:lineRule="auto"/>
        <w:jc w:val="both"/>
        <w:rPr>
          <w:rFonts w:cstheme="minorHAnsi"/>
          <w:sz w:val="24"/>
          <w:szCs w:val="24"/>
        </w:rPr>
      </w:pPr>
      <w:r w:rsidRPr="00156528">
        <w:rPr>
          <w:rFonts w:cstheme="minorHAnsi"/>
          <w:sz w:val="24"/>
          <w:szCs w:val="24"/>
        </w:rPr>
        <w:t xml:space="preserve"> Równocześnie oświadczam, iż poinformowano mnie o tym, że podanie moich danych osobowych jest dobrowolne, oraz o przysługującym mi prawie wglądu do moich danych, prawie do ich poprawiania a także o prawie sprzeciwu wobec dalszego przetwarzania oraz wobec przekazywania moich danych osobowych innym podmiotom.</w:t>
      </w:r>
    </w:p>
    <w:p w:rsidR="00156528" w:rsidRDefault="00156528" w:rsidP="002530D0">
      <w:pPr>
        <w:spacing w:after="119" w:line="240" w:lineRule="auto"/>
        <w:jc w:val="both"/>
        <w:rPr>
          <w:rFonts w:cstheme="minorHAnsi"/>
          <w:sz w:val="24"/>
          <w:szCs w:val="24"/>
        </w:rPr>
      </w:pPr>
      <w:r w:rsidRPr="00156528">
        <w:rPr>
          <w:rFonts w:cstheme="minorHAnsi"/>
          <w:sz w:val="24"/>
          <w:szCs w:val="24"/>
        </w:rPr>
        <w:t>Przyjmuję do wiadomości, że zgodnie z Rozporządzeniem informacje na temat moich danych osobowych przetwarzanych przez Administratora  udzielane mi będą na podstawie</w:t>
      </w:r>
      <w:r>
        <w:rPr>
          <w:rFonts w:cstheme="minorHAnsi"/>
          <w:sz w:val="24"/>
          <w:szCs w:val="24"/>
        </w:rPr>
        <w:t xml:space="preserve"> pisemnego wniosku</w:t>
      </w:r>
      <w:r w:rsidR="007C60CC">
        <w:rPr>
          <w:rFonts w:cstheme="minorHAnsi"/>
          <w:sz w:val="24"/>
          <w:szCs w:val="24"/>
        </w:rPr>
        <w:t>.</w:t>
      </w:r>
    </w:p>
    <w:p w:rsidR="002530D0" w:rsidRDefault="002530D0" w:rsidP="00192EA9">
      <w:pPr>
        <w:spacing w:after="119"/>
        <w:jc w:val="both"/>
        <w:rPr>
          <w:rFonts w:cstheme="minorHAnsi"/>
          <w:sz w:val="24"/>
          <w:szCs w:val="24"/>
        </w:rPr>
      </w:pPr>
    </w:p>
    <w:p w:rsidR="002530D0" w:rsidRPr="00BB6E18" w:rsidRDefault="002530D0" w:rsidP="002530D0">
      <w:pPr>
        <w:jc w:val="both"/>
        <w:rPr>
          <w:rFonts w:ascii="Arial Nova" w:hAnsi="Arial Nova"/>
          <w:color w:val="FF0000"/>
          <w:sz w:val="17"/>
          <w:szCs w:val="17"/>
        </w:rPr>
      </w:pPr>
    </w:p>
    <w:sectPr w:rsidR="002530D0" w:rsidRPr="00BB6E18" w:rsidSect="002530D0">
      <w:headerReference w:type="first" r:id="rId8"/>
      <w:pgSz w:w="11906" w:h="16838"/>
      <w:pgMar w:top="709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C7A" w:rsidRDefault="00757C7A" w:rsidP="002B4028">
      <w:pPr>
        <w:spacing w:after="0" w:line="240" w:lineRule="auto"/>
      </w:pPr>
      <w:r>
        <w:separator/>
      </w:r>
    </w:p>
  </w:endnote>
  <w:endnote w:type="continuationSeparator" w:id="0">
    <w:p w:rsidR="00757C7A" w:rsidRDefault="00757C7A" w:rsidP="002B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C7A" w:rsidRDefault="00757C7A" w:rsidP="002B4028">
      <w:pPr>
        <w:spacing w:after="0" w:line="240" w:lineRule="auto"/>
      </w:pPr>
      <w:r>
        <w:separator/>
      </w:r>
    </w:p>
  </w:footnote>
  <w:footnote w:type="continuationSeparator" w:id="0">
    <w:p w:rsidR="00757C7A" w:rsidRDefault="00757C7A" w:rsidP="002B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406" w:rsidRPr="00B12406" w:rsidRDefault="00B12406" w:rsidP="00B12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7A6"/>
    <w:multiLevelType w:val="hybridMultilevel"/>
    <w:tmpl w:val="2620F60A"/>
    <w:lvl w:ilvl="0" w:tplc="DF1AA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E1B4320"/>
    <w:multiLevelType w:val="hybridMultilevel"/>
    <w:tmpl w:val="DD06B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13AAD"/>
    <w:multiLevelType w:val="hybridMultilevel"/>
    <w:tmpl w:val="6F0A5F4C"/>
    <w:lvl w:ilvl="0" w:tplc="13784F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11128">
    <w:abstractNumId w:val="1"/>
  </w:num>
  <w:num w:numId="2" w16cid:durableId="1060902320">
    <w:abstractNumId w:val="0"/>
  </w:num>
  <w:num w:numId="3" w16cid:durableId="185599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D3"/>
    <w:rsid w:val="0000401A"/>
    <w:rsid w:val="000A21B3"/>
    <w:rsid w:val="00132FD3"/>
    <w:rsid w:val="00156528"/>
    <w:rsid w:val="00192EA9"/>
    <w:rsid w:val="001E5C59"/>
    <w:rsid w:val="002530D0"/>
    <w:rsid w:val="00276A8F"/>
    <w:rsid w:val="00286C19"/>
    <w:rsid w:val="002B4028"/>
    <w:rsid w:val="002F521D"/>
    <w:rsid w:val="006F46A2"/>
    <w:rsid w:val="00757C7A"/>
    <w:rsid w:val="007C60CC"/>
    <w:rsid w:val="009171A3"/>
    <w:rsid w:val="00A315D3"/>
    <w:rsid w:val="00B12406"/>
    <w:rsid w:val="00BC3E0F"/>
    <w:rsid w:val="00C45F92"/>
    <w:rsid w:val="00C54DF9"/>
    <w:rsid w:val="00D246A7"/>
    <w:rsid w:val="00E31D45"/>
    <w:rsid w:val="00F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1841F"/>
  <w15:chartTrackingRefBased/>
  <w15:docId w15:val="{825CE327-0589-4A8F-992E-97DCED6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028"/>
  </w:style>
  <w:style w:type="paragraph" w:styleId="Stopka">
    <w:name w:val="footer"/>
    <w:basedOn w:val="Normalny"/>
    <w:link w:val="StopkaZnak"/>
    <w:uiPriority w:val="99"/>
    <w:unhideWhenUsed/>
    <w:rsid w:val="002B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028"/>
  </w:style>
  <w:style w:type="paragraph" w:styleId="Podtytu">
    <w:name w:val="Subtitle"/>
    <w:basedOn w:val="Normalny"/>
    <w:next w:val="Normalny"/>
    <w:link w:val="PodtytuZnak"/>
    <w:uiPriority w:val="11"/>
    <w:qFormat/>
    <w:rsid w:val="000A21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A21B3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rsid w:val="00156528"/>
    <w:rPr>
      <w:color w:val="0000FF"/>
      <w:u w:val="single"/>
    </w:rPr>
  </w:style>
  <w:style w:type="character" w:styleId="Odwoaniedelikatne">
    <w:name w:val="Subtle Reference"/>
    <w:uiPriority w:val="31"/>
    <w:qFormat/>
    <w:rsid w:val="002530D0"/>
    <w:rPr>
      <w:smallCaps/>
      <w:color w:val="5A5A5A"/>
    </w:rPr>
  </w:style>
  <w:style w:type="paragraph" w:styleId="Tytu">
    <w:name w:val="Title"/>
    <w:basedOn w:val="Normalny"/>
    <w:next w:val="Normalny"/>
    <w:link w:val="TytuZnak"/>
    <w:qFormat/>
    <w:rsid w:val="002530D0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rsid w:val="002530D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%20Zapa&#322;a\Desktop\firm&#243;wka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4E8D-FEF8-4422-BABA-9F809E13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(2)</Template>
  <TotalTime>3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Zapała</dc:creator>
  <cp:keywords/>
  <dc:description/>
  <cp:lastModifiedBy>Justyna Zapała</cp:lastModifiedBy>
  <cp:revision>2</cp:revision>
  <cp:lastPrinted>2023-01-09T14:16:00Z</cp:lastPrinted>
  <dcterms:created xsi:type="dcterms:W3CDTF">2023-01-09T15:07:00Z</dcterms:created>
  <dcterms:modified xsi:type="dcterms:W3CDTF">2023-01-09T15:07:00Z</dcterms:modified>
</cp:coreProperties>
</file>